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130" w14:textId="0AA12982" w:rsidR="001E0C11" w:rsidRPr="00A14BF8" w:rsidRDefault="001E0C11" w:rsidP="001E0C11">
      <w:pPr>
        <w:pStyle w:val="Heading4"/>
        <w:jc w:val="center"/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 SUBJE</w:t>
      </w:r>
      <w:r w:rsidR="00906197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TO APPRO</w:t>
      </w:r>
      <w:r w:rsidR="00FA60FB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AT NEXT </w:t>
      </w:r>
      <w:r w:rsidR="00C479CF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COUNCIL MEETIN</w:t>
      </w:r>
      <w:r w:rsidR="00A14BF8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14:paraId="09AA3BB6" w14:textId="77777777" w:rsidR="001E0C11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18E52" w14:textId="09298183" w:rsidR="001E0C11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454"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Sandwick Community Council</w:t>
      </w:r>
    </w:p>
    <w:p w14:paraId="185A313E" w14:textId="5E536252" w:rsidR="00C479CF" w:rsidRDefault="00C479CF" w:rsidP="00C479CF">
      <w:pPr>
        <w:rPr>
          <w:rFonts w:eastAsia="Arial Unicode MS"/>
        </w:rPr>
      </w:pPr>
    </w:p>
    <w:p w14:paraId="3FEFD48E" w14:textId="0E789697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>Minute of Meeting held at 7:30pm on</w:t>
      </w:r>
      <w:r w:rsidR="009D3CDC">
        <w:rPr>
          <w:rFonts w:ascii="Arial" w:eastAsia="Arial Unicode MS" w:hAnsi="Arial" w:cs="Arial"/>
          <w:sz w:val="22"/>
          <w:szCs w:val="22"/>
        </w:rPr>
        <w:t xml:space="preserve"> </w:t>
      </w:r>
      <w:r w:rsidR="009F4A51">
        <w:rPr>
          <w:rFonts w:ascii="Arial" w:eastAsia="Arial Unicode MS" w:hAnsi="Arial" w:cs="Arial"/>
          <w:sz w:val="22"/>
          <w:szCs w:val="22"/>
        </w:rPr>
        <w:t>Monday 28</w:t>
      </w:r>
      <w:r w:rsidR="009F4A51" w:rsidRPr="009F4A51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9F4A51">
        <w:rPr>
          <w:rFonts w:ascii="Arial" w:eastAsia="Arial Unicode MS" w:hAnsi="Arial" w:cs="Arial"/>
          <w:sz w:val="22"/>
          <w:szCs w:val="22"/>
        </w:rPr>
        <w:t xml:space="preserve"> November 2022</w:t>
      </w:r>
      <w:r w:rsidRPr="00A14BF8">
        <w:rPr>
          <w:rFonts w:ascii="Arial" w:eastAsia="Arial Unicode MS" w:hAnsi="Arial" w:cs="Arial"/>
          <w:sz w:val="22"/>
          <w:szCs w:val="22"/>
        </w:rPr>
        <w:t>.</w:t>
      </w:r>
    </w:p>
    <w:p w14:paraId="2A156C52" w14:textId="7A299BB1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 xml:space="preserve">Meeting held </w:t>
      </w:r>
      <w:r w:rsidR="009F4A51">
        <w:rPr>
          <w:rFonts w:ascii="Arial" w:eastAsia="Arial Unicode MS" w:hAnsi="Arial" w:cs="Arial"/>
          <w:sz w:val="22"/>
          <w:szCs w:val="22"/>
        </w:rPr>
        <w:t>at Hoswick Visitor Centre</w:t>
      </w:r>
    </w:p>
    <w:p w14:paraId="4FE20BC7" w14:textId="77777777" w:rsidR="00E95A85" w:rsidRPr="00A14BF8" w:rsidRDefault="00E95A85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9814DC9" w14:textId="3A4A404F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E414B0C" w14:textId="77777777" w:rsidR="007829B1" w:rsidRPr="00A14BF8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4"/>
        <w:gridCol w:w="8332"/>
      </w:tblGrid>
      <w:tr w:rsidR="007829B1" w:rsidRPr="003E55BD" w14:paraId="6F6C4B1F" w14:textId="77777777" w:rsidTr="009658EE">
        <w:trPr>
          <w:trHeight w:val="2115"/>
        </w:trPr>
        <w:tc>
          <w:tcPr>
            <w:tcW w:w="2124" w:type="dxa"/>
          </w:tcPr>
          <w:p w14:paraId="25CA360B" w14:textId="771093DE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Members Presen</w:t>
            </w:r>
            <w:r w:rsidR="003E55BD" w:rsidRPr="003E55BD">
              <w:rPr>
                <w:rFonts w:ascii="Arial" w:eastAsia="Arial Unicode MS" w:hAnsi="Arial" w:cs="Arial"/>
                <w:sz w:val="22"/>
                <w:szCs w:val="22"/>
              </w:rPr>
              <w:t>t</w:t>
            </w:r>
          </w:p>
          <w:p w14:paraId="54581EA6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719D514" w14:textId="77777777" w:rsidR="009F4A51" w:rsidRDefault="009F4A5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C986993" w14:textId="0F7C0E54" w:rsidR="009F4A51" w:rsidRDefault="009F4A5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 Attendance</w:t>
            </w:r>
          </w:p>
          <w:p w14:paraId="4AA3E1A5" w14:textId="77777777" w:rsidR="009F4A51" w:rsidRDefault="009F4A5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1A95C84" w14:textId="2E173047" w:rsidR="007829B1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Clerk</w:t>
            </w:r>
          </w:p>
          <w:p w14:paraId="3E1239F8" w14:textId="14F67F06" w:rsidR="00BC40B0" w:rsidRDefault="00BC40B0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4F73D708" w14:textId="2A0D1D2F" w:rsidR="00CC60A8" w:rsidRDefault="00CC60A8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54254E4B" w14:textId="77777777" w:rsidR="00CC60A8" w:rsidRPr="00CC60A8" w:rsidRDefault="00CC60A8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52E94962" w14:textId="77777777" w:rsidR="00BC40B0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Apologies</w:t>
            </w:r>
          </w:p>
          <w:p w14:paraId="544D64B0" w14:textId="23F88EA6" w:rsidR="0077779B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18536D2" w14:textId="77777777" w:rsidR="0077779B" w:rsidRPr="0077779B" w:rsidRDefault="0077779B" w:rsidP="007829B1">
            <w:pPr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4FC6EADA" w14:textId="77777777" w:rsidR="0077779B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Invited </w:t>
            </w:r>
          </w:p>
          <w:p w14:paraId="0080327C" w14:textId="73D865D1" w:rsidR="0077779B" w:rsidRPr="003E55BD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332" w:type="dxa"/>
          </w:tcPr>
          <w:p w14:paraId="7427C929" w14:textId="4E6A96DA" w:rsidR="009D3CDC" w:rsidRPr="003E55BD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Bryan Peterson (Chair)</w:t>
            </w:r>
            <w:r w:rsidR="00055378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,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9F4A51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Kevin Sandison (Vice-chair) 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Andrew Stout</w:t>
            </w:r>
            <w:r w:rsidR="0005537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  <w:r w:rsidR="009F4A51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9F4A51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Jimmy Smith</w:t>
            </w:r>
            <w:r w:rsidR="009F4A51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Graeme Garrick, </w:t>
            </w:r>
            <w:r w:rsidR="00C506C6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Yvonne Malcolmson</w:t>
            </w:r>
            <w:r w:rsidR="009F4A51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Janet Dunnet, Michael Jamieson, </w:t>
            </w:r>
          </w:p>
          <w:p w14:paraId="467A68F8" w14:textId="253E6B1F" w:rsidR="007829B1" w:rsidRDefault="007829B1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66A041BD" w14:textId="11323F20" w:rsidR="009F4A51" w:rsidRPr="009F4A51" w:rsidRDefault="009F4A51" w:rsidP="009F4A5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Ross Stopper</w:t>
            </w:r>
          </w:p>
          <w:p w14:paraId="7B8211A2" w14:textId="77777777" w:rsidR="009F4A51" w:rsidRPr="003E55BD" w:rsidRDefault="009F4A51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0A537405" w14:textId="77777777" w:rsidR="00167CA5" w:rsidRPr="00CC60A8" w:rsidRDefault="00167CA5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7ECD59CA" w14:textId="5F686DDA" w:rsidR="00BC40B0" w:rsidRPr="003E55BD" w:rsidRDefault="00BC40B0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Heather Grieve</w:t>
            </w:r>
          </w:p>
          <w:p w14:paraId="6EDC361E" w14:textId="77777777" w:rsidR="007829B1" w:rsidRPr="003E55BD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342DF349" w14:textId="3CA59060" w:rsidR="00167CA5" w:rsidRPr="003E55BD" w:rsidRDefault="009D5E58" w:rsidP="00167CA5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Michael Duncan </w:t>
            </w:r>
            <w:r w:rsidR="005C1EBF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(SIC)</w:t>
            </w:r>
            <w:r w:rsidR="009D3CDC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167CA5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Ana Arnett (SIC)</w:t>
            </w:r>
          </w:p>
          <w:p w14:paraId="5097DAFC" w14:textId="5D67054F" w:rsidR="00167CA5" w:rsidRDefault="00167CA5" w:rsidP="00167CA5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4439445" w14:textId="77777777" w:rsidR="0077779B" w:rsidRPr="003E55BD" w:rsidRDefault="0077779B" w:rsidP="00167CA5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11D6303" w14:textId="73E1E89C" w:rsidR="007829B1" w:rsidRPr="00CC60A8" w:rsidRDefault="0077779B" w:rsidP="0077779B">
            <w:pPr>
              <w:tabs>
                <w:tab w:val="left" w:pos="1008"/>
              </w:tabs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Allison Duncan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Robbie McGregor, Cllr Alex Armitage</w:t>
            </w:r>
          </w:p>
        </w:tc>
      </w:tr>
      <w:tr w:rsidR="007829B1" w:rsidRPr="003E55BD" w14:paraId="623CBBDB" w14:textId="77777777" w:rsidTr="009658EE">
        <w:tc>
          <w:tcPr>
            <w:tcW w:w="2124" w:type="dxa"/>
          </w:tcPr>
          <w:p w14:paraId="672C5BF2" w14:textId="37AC3E88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Agenda Item</w:t>
            </w:r>
          </w:p>
          <w:p w14:paraId="088C87FD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</w:p>
          <w:p w14:paraId="3723C48A" w14:textId="0A29C661" w:rsidR="00BC40B0" w:rsidRDefault="00B47DE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Election of Chair/vice-chair</w:t>
            </w:r>
          </w:p>
          <w:p w14:paraId="30F24648" w14:textId="77777777" w:rsidR="00B47DE0" w:rsidRPr="003E55BD" w:rsidRDefault="00B47DE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4D05958" w14:textId="77777777" w:rsidR="00B47DE0" w:rsidRDefault="00B47DE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1B217D4" w14:textId="77777777" w:rsidR="00B47DE0" w:rsidRDefault="00B47DE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88AD22F" w14:textId="280061BB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Declaration of Interest</w:t>
            </w:r>
          </w:p>
        </w:tc>
        <w:tc>
          <w:tcPr>
            <w:tcW w:w="8332" w:type="dxa"/>
          </w:tcPr>
          <w:p w14:paraId="6722C7AE" w14:textId="08F146C2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Narrative</w:t>
            </w:r>
          </w:p>
          <w:p w14:paraId="2DA87CD4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A5BE8DA" w14:textId="71A1799B" w:rsidR="00A14BF8" w:rsidRDefault="00B47DE0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Bryan Peterson was nominated chair by Yvonne Malcolmson and seconded by Jimmy Smith.</w:t>
            </w:r>
          </w:p>
          <w:p w14:paraId="5AC310F0" w14:textId="3D237852" w:rsidR="00B47DE0" w:rsidRDefault="00B47DE0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Kevin Sandison was nominated vice-chair by Bryan Peterson and seconded by Graeme Garrick</w:t>
            </w:r>
          </w:p>
          <w:p w14:paraId="7B0793A0" w14:textId="77777777" w:rsidR="00B47DE0" w:rsidRPr="003E55BD" w:rsidRDefault="00B47DE0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4BCF299A" w14:textId="0DDFC124" w:rsidR="000C1C85" w:rsidRPr="00B47DE0" w:rsidRDefault="00B47DE0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No Declaration of interest.</w:t>
            </w:r>
          </w:p>
          <w:p w14:paraId="70AE1A88" w14:textId="405D0680" w:rsidR="000C1C85" w:rsidRPr="003E55BD" w:rsidRDefault="000C1C85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4750C127" w14:textId="77777777" w:rsidTr="009658EE">
        <w:trPr>
          <w:trHeight w:val="913"/>
        </w:trPr>
        <w:tc>
          <w:tcPr>
            <w:tcW w:w="2124" w:type="dxa"/>
          </w:tcPr>
          <w:p w14:paraId="0B163C33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EFFA27D" w14:textId="39256526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Police Re</w:t>
            </w:r>
            <w:r w:rsidR="00C506C6">
              <w:rPr>
                <w:rFonts w:ascii="Arial" w:eastAsia="Arial Unicode MS" w:hAnsi="Arial" w:cs="Arial"/>
                <w:sz w:val="22"/>
                <w:szCs w:val="22"/>
              </w:rPr>
              <w:t>p</w:t>
            </w: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ort</w:t>
            </w:r>
          </w:p>
        </w:tc>
        <w:tc>
          <w:tcPr>
            <w:tcW w:w="8332" w:type="dxa"/>
          </w:tcPr>
          <w:p w14:paraId="1FDC7AB8" w14:textId="77777777" w:rsidR="005C1EBF" w:rsidRDefault="005C1EBF" w:rsidP="00B47DE0">
            <w:p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  <w:p w14:paraId="40097EC2" w14:textId="01FBCD9B" w:rsidR="00B47DE0" w:rsidRPr="00B47DE0" w:rsidRDefault="00B47DE0" w:rsidP="00B47DE0">
            <w:p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Police officers from Lerwick attended the meeting between 7:40pm and 7:50pm. It was noted that within the last month Sandwick has had 1 road offence. </w:t>
            </w:r>
          </w:p>
        </w:tc>
      </w:tr>
      <w:tr w:rsidR="007829B1" w:rsidRPr="003E55BD" w14:paraId="17D90756" w14:textId="77777777" w:rsidTr="009658EE">
        <w:tc>
          <w:tcPr>
            <w:tcW w:w="2124" w:type="dxa"/>
          </w:tcPr>
          <w:p w14:paraId="000EC57F" w14:textId="01B68FA3" w:rsidR="001F7248" w:rsidRPr="00B47DE0" w:rsidRDefault="00B47DE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sz w:val="22"/>
                <w:szCs w:val="22"/>
              </w:rPr>
              <w:t>Approval of Previous Minutes</w:t>
            </w:r>
          </w:p>
        </w:tc>
        <w:tc>
          <w:tcPr>
            <w:tcW w:w="8332" w:type="dxa"/>
          </w:tcPr>
          <w:p w14:paraId="47ACC741" w14:textId="77777777" w:rsidR="00B47DE0" w:rsidRPr="00B47DE0" w:rsidRDefault="00B47DE0" w:rsidP="00B47DE0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The Minutes of the previous meeting, held on 25th October 2022, were approved.  </w:t>
            </w:r>
          </w:p>
          <w:p w14:paraId="36BB0738" w14:textId="3012434E" w:rsidR="00B47DE0" w:rsidRPr="00B47DE0" w:rsidRDefault="00B47DE0" w:rsidP="00B47DE0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Proposed by Yvonne Malcolmson and seconded by Graeme Garrick.</w:t>
            </w:r>
          </w:p>
          <w:p w14:paraId="51BB41D2" w14:textId="7AE58D14" w:rsidR="005C1EBF" w:rsidRPr="00B47DE0" w:rsidRDefault="005C1EBF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248" w:rsidRPr="003E55BD" w14:paraId="6C5C24D7" w14:textId="77777777" w:rsidTr="009658EE">
        <w:tc>
          <w:tcPr>
            <w:tcW w:w="2124" w:type="dxa"/>
          </w:tcPr>
          <w:p w14:paraId="45A6518D" w14:textId="799243B4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Planning</w:t>
            </w:r>
          </w:p>
        </w:tc>
        <w:tc>
          <w:tcPr>
            <w:tcW w:w="8332" w:type="dxa"/>
          </w:tcPr>
          <w:p w14:paraId="508B6FF8" w14:textId="47147AF7" w:rsidR="001F7248" w:rsidRPr="003E55BD" w:rsidRDefault="00B47DE0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Planning application 2022/274/PPF was discussed, and no comment has been made.</w:t>
            </w:r>
          </w:p>
          <w:p w14:paraId="18937780" w14:textId="6974B483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029E56" w14:textId="77777777" w:rsidTr="009658EE">
        <w:tc>
          <w:tcPr>
            <w:tcW w:w="2124" w:type="dxa"/>
          </w:tcPr>
          <w:p w14:paraId="466728D9" w14:textId="666EF530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Finance Report</w:t>
            </w:r>
          </w:p>
        </w:tc>
        <w:tc>
          <w:tcPr>
            <w:tcW w:w="8332" w:type="dxa"/>
          </w:tcPr>
          <w:p w14:paraId="0F0385D4" w14:textId="41599DEF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The Financial Report dated </w:t>
            </w:r>
            <w:r w:rsid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20</w:t>
            </w:r>
            <w:r w:rsidR="00B47DE0"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November</w:t>
            </w: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2022 was distributed to members.</w:t>
            </w:r>
          </w:p>
          <w:p w14:paraId="7E96D8A8" w14:textId="49C11305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13B260" w14:textId="77777777" w:rsidTr="009658EE">
        <w:tc>
          <w:tcPr>
            <w:tcW w:w="2124" w:type="dxa"/>
          </w:tcPr>
          <w:p w14:paraId="67B7718D" w14:textId="77777777" w:rsidR="0075396D" w:rsidRDefault="001F7248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Correspondence</w:t>
            </w:r>
          </w:p>
          <w:p w14:paraId="30D5C030" w14:textId="77777777" w:rsidR="00C506C6" w:rsidRDefault="00C506C6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3FC7005" w14:textId="058933C0" w:rsidR="00C506C6" w:rsidRPr="003E55BD" w:rsidRDefault="00B47DE0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SCBF ABS</w:t>
            </w:r>
          </w:p>
        </w:tc>
        <w:tc>
          <w:tcPr>
            <w:tcW w:w="8332" w:type="dxa"/>
          </w:tcPr>
          <w:p w14:paraId="59293E72" w14:textId="0D2EDA4A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No correspondence requiring action.</w:t>
            </w:r>
          </w:p>
          <w:p w14:paraId="1C4793E9" w14:textId="77777777" w:rsidR="0075396D" w:rsidRPr="003E55BD" w:rsidRDefault="0075396D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066216DC" w14:textId="13580228" w:rsidR="00C506C6" w:rsidRPr="00B47DE0" w:rsidRDefault="00B47DE0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3 Applications were discussed by members, 1 application was given no award, 1 application received partial funding and final application is to be looked at again at next meeting. </w:t>
            </w:r>
          </w:p>
        </w:tc>
      </w:tr>
      <w:tr w:rsidR="00BC40B0" w:rsidRPr="003E55BD" w14:paraId="5CD4535A" w14:textId="77777777" w:rsidTr="009658EE">
        <w:trPr>
          <w:trHeight w:val="1352"/>
        </w:trPr>
        <w:tc>
          <w:tcPr>
            <w:tcW w:w="2124" w:type="dxa"/>
          </w:tcPr>
          <w:p w14:paraId="5DA5F9D6" w14:textId="77777777" w:rsidR="009F35A9" w:rsidRPr="003E55BD" w:rsidRDefault="009F35A9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7B1D707" w14:textId="51E690FE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Any other Busines</w:t>
            </w:r>
            <w:r w:rsidR="0050665F" w:rsidRPr="003E55BD">
              <w:rPr>
                <w:rFonts w:ascii="Arial" w:eastAsia="Arial Unicode MS" w:hAnsi="Arial" w:cs="Arial"/>
                <w:sz w:val="22"/>
                <w:szCs w:val="22"/>
              </w:rPr>
              <w:t>s</w:t>
            </w:r>
          </w:p>
        </w:tc>
        <w:tc>
          <w:tcPr>
            <w:tcW w:w="8332" w:type="dxa"/>
          </w:tcPr>
          <w:p w14:paraId="4B51FCDE" w14:textId="235EA565" w:rsidR="009F35A9" w:rsidRPr="003E55BD" w:rsidRDefault="009F35A9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163D76A" w14:textId="049EB3FD" w:rsidR="00167CA5" w:rsidRPr="003E55BD" w:rsidRDefault="00CC60A8" w:rsidP="00CC60A8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Concerns were raised again around the safety of Broonies Taing Pier, members will continue to be in contact with those involved in this area.</w:t>
            </w:r>
          </w:p>
          <w:p w14:paraId="5914DE40" w14:textId="48BAE952" w:rsidR="00B47DE0" w:rsidRDefault="00B47DE0" w:rsidP="00167CA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fed back on the Active Travel </w:t>
            </w:r>
            <w:r w:rsid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Meeting,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which was held in October, </w:t>
            </w:r>
            <w:r w:rsid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overall,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they felt that it was a positive meeting and that hopefully some of the ideas will be implemented in the future</w:t>
            </w:r>
            <w:r w:rsidR="003E55BD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</w:p>
          <w:p w14:paraId="14F15262" w14:textId="0AC147AE" w:rsidR="00D17E5F" w:rsidRDefault="00D17E5F" w:rsidP="00167CA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Concerns were raised about the condition of the road at Park Wynd. </w:t>
            </w:r>
          </w:p>
          <w:p w14:paraId="5B107218" w14:textId="5FF6976C" w:rsidR="00D17E5F" w:rsidRDefault="00D17E5F" w:rsidP="00167CA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lastRenderedPageBreak/>
              <w:t>Members had a discussion regarding a bus shelter near Swinister/Camerson way, Clerk will speak to Roads department regarding this.</w:t>
            </w:r>
          </w:p>
          <w:p w14:paraId="4EF2705F" w14:textId="77777777" w:rsidR="00B47DE0" w:rsidRDefault="00B47DE0" w:rsidP="00167CA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Dates for future meetings were discussed</w:t>
            </w:r>
          </w:p>
          <w:p w14:paraId="732C5E3C" w14:textId="4ADB08E7" w:rsidR="003E55BD" w:rsidRDefault="00B47DE0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Monday 23</w:t>
            </w: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January </w:t>
            </w:r>
            <w:r w:rsid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2023</w:t>
            </w:r>
          </w:p>
          <w:p w14:paraId="4FF1727D" w14:textId="3015015D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28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February 2023</w:t>
            </w:r>
          </w:p>
          <w:p w14:paraId="30E22953" w14:textId="730FAB79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28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March 2023</w:t>
            </w:r>
          </w:p>
          <w:p w14:paraId="3B3239F8" w14:textId="55064EA5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25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April 2023</w:t>
            </w:r>
          </w:p>
          <w:p w14:paraId="6E03E98E" w14:textId="58A458C1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30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May 2023</w:t>
            </w:r>
          </w:p>
          <w:p w14:paraId="33EDC299" w14:textId="37FA44E2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27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June 2023</w:t>
            </w:r>
          </w:p>
          <w:p w14:paraId="173166C6" w14:textId="69D9A518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29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August 2023</w:t>
            </w:r>
          </w:p>
          <w:p w14:paraId="5D9F6D86" w14:textId="7A869241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26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September 2023</w:t>
            </w:r>
          </w:p>
          <w:p w14:paraId="17A5C798" w14:textId="18319B75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31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October 2023</w:t>
            </w:r>
          </w:p>
          <w:p w14:paraId="4225995E" w14:textId="5B1ABCF7" w:rsidR="00D17E5F" w:rsidRDefault="00D17E5F" w:rsidP="00B47DE0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Tuesday 28</w:t>
            </w:r>
            <w:r w:rsidRPr="00D17E5F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November 2023</w:t>
            </w:r>
          </w:p>
          <w:p w14:paraId="2BD0388F" w14:textId="4DEAF349" w:rsidR="00D17E5F" w:rsidRDefault="00D17E5F" w:rsidP="00D17E5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             All meetings will be held in person.</w:t>
            </w:r>
          </w:p>
          <w:p w14:paraId="49842870" w14:textId="77777777" w:rsidR="00D17E5F" w:rsidRPr="00D17E5F" w:rsidRDefault="00D17E5F" w:rsidP="00D17E5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6C92F52B" w14:textId="13C96934" w:rsidR="003E55BD" w:rsidRPr="003E55BD" w:rsidRDefault="003E55BD" w:rsidP="003E55BD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BC40B0" w:rsidRPr="003E55BD" w14:paraId="0448128E" w14:textId="77777777" w:rsidTr="009658EE">
        <w:tc>
          <w:tcPr>
            <w:tcW w:w="2124" w:type="dxa"/>
          </w:tcPr>
          <w:p w14:paraId="02E77ADF" w14:textId="15F9557C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Carried forward pre Covid 19</w:t>
            </w:r>
          </w:p>
        </w:tc>
        <w:tc>
          <w:tcPr>
            <w:tcW w:w="8332" w:type="dxa"/>
          </w:tcPr>
          <w:p w14:paraId="0561640E" w14:textId="5D65A921" w:rsidR="00BC40B0" w:rsidRPr="003E55BD" w:rsidRDefault="006C1D64" w:rsidP="003E55BD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S</w:t>
            </w:r>
            <w:r w:rsidR="00474517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enior Pupil council invitation</w:t>
            </w:r>
            <w:r w:rsidR="00D21DC3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  <w:r w:rsidR="00474517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– ongoing </w:t>
            </w:r>
            <w:r w:rsidR="00D21DC3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14:paraId="5A931A79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CD017BD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0DD1F87F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36841777" w14:textId="1CAF0C24" w:rsidR="00E95A85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 xml:space="preserve">Meeting closed at </w:t>
      </w:r>
      <w:r w:rsidR="00CC60A8">
        <w:rPr>
          <w:rFonts w:ascii="Arial" w:eastAsia="Arial Unicode MS" w:hAnsi="Arial" w:cs="Arial"/>
          <w:sz w:val="22"/>
          <w:szCs w:val="22"/>
        </w:rPr>
        <w:t>9:</w:t>
      </w:r>
      <w:r w:rsidR="00D17E5F">
        <w:rPr>
          <w:rFonts w:ascii="Arial" w:eastAsia="Arial Unicode MS" w:hAnsi="Arial" w:cs="Arial"/>
          <w:sz w:val="22"/>
          <w:szCs w:val="22"/>
        </w:rPr>
        <w:t>3</w:t>
      </w:r>
      <w:r w:rsidR="00CC60A8">
        <w:rPr>
          <w:rFonts w:ascii="Arial" w:eastAsia="Arial Unicode MS" w:hAnsi="Arial" w:cs="Arial"/>
          <w:sz w:val="22"/>
          <w:szCs w:val="22"/>
        </w:rPr>
        <w:t>0</w:t>
      </w:r>
      <w:r w:rsidR="00EB12F7" w:rsidRPr="003E55BD">
        <w:rPr>
          <w:rFonts w:ascii="Arial" w:eastAsia="Arial Unicode MS" w:hAnsi="Arial" w:cs="Arial"/>
          <w:sz w:val="22"/>
          <w:szCs w:val="22"/>
        </w:rPr>
        <w:t xml:space="preserve"> </w:t>
      </w:r>
      <w:r w:rsidR="008C035A" w:rsidRPr="003E55BD">
        <w:rPr>
          <w:rFonts w:ascii="Arial" w:eastAsia="Arial Unicode MS" w:hAnsi="Arial" w:cs="Arial"/>
          <w:sz w:val="22"/>
          <w:szCs w:val="22"/>
        </w:rPr>
        <w:t>pm</w:t>
      </w:r>
    </w:p>
    <w:p w14:paraId="13FA0EC3" w14:textId="7B150157" w:rsidR="00BC40B0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FE150C7" w14:textId="40134EB9" w:rsidR="00BC40B0" w:rsidRPr="00A14BF8" w:rsidRDefault="00BC40B0" w:rsidP="00A14BF8">
      <w:pPr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>The next meeting</w:t>
      </w:r>
      <w:r w:rsidR="001A2117">
        <w:rPr>
          <w:rFonts w:ascii="Arial" w:eastAsia="Arial Unicode MS" w:hAnsi="Arial" w:cs="Arial"/>
          <w:sz w:val="22"/>
          <w:szCs w:val="22"/>
        </w:rPr>
        <w:t xml:space="preserve"> is</w:t>
      </w:r>
      <w:r w:rsidRPr="003E55BD">
        <w:rPr>
          <w:rFonts w:ascii="Arial" w:eastAsia="Arial Unicode MS" w:hAnsi="Arial" w:cs="Arial"/>
          <w:sz w:val="22"/>
          <w:szCs w:val="22"/>
        </w:rPr>
        <w:t xml:space="preserve"> set for 7:30pm on </w:t>
      </w:r>
      <w:r w:rsidR="00D17E5F">
        <w:rPr>
          <w:rFonts w:ascii="Arial" w:eastAsia="Arial Unicode MS" w:hAnsi="Arial" w:cs="Arial"/>
          <w:sz w:val="22"/>
          <w:szCs w:val="22"/>
        </w:rPr>
        <w:t>Monday</w:t>
      </w:r>
      <w:r w:rsidR="00CC60A8">
        <w:rPr>
          <w:rFonts w:ascii="Arial" w:eastAsia="Arial Unicode MS" w:hAnsi="Arial" w:cs="Arial"/>
          <w:sz w:val="22"/>
          <w:szCs w:val="22"/>
        </w:rPr>
        <w:t xml:space="preserve"> 2</w:t>
      </w:r>
      <w:r w:rsidR="00D17E5F">
        <w:rPr>
          <w:rFonts w:ascii="Arial" w:eastAsia="Arial Unicode MS" w:hAnsi="Arial" w:cs="Arial"/>
          <w:sz w:val="22"/>
          <w:szCs w:val="22"/>
        </w:rPr>
        <w:t>3</w:t>
      </w:r>
      <w:r w:rsidR="00D17E5F" w:rsidRPr="00D17E5F">
        <w:rPr>
          <w:rFonts w:ascii="Arial" w:eastAsia="Arial Unicode MS" w:hAnsi="Arial" w:cs="Arial"/>
          <w:sz w:val="22"/>
          <w:szCs w:val="22"/>
          <w:vertAlign w:val="superscript"/>
        </w:rPr>
        <w:t>r</w:t>
      </w:r>
      <w:r w:rsidR="00D17E5F">
        <w:rPr>
          <w:rFonts w:ascii="Arial" w:eastAsia="Arial Unicode MS" w:hAnsi="Arial" w:cs="Arial"/>
          <w:sz w:val="22"/>
          <w:szCs w:val="22"/>
          <w:vertAlign w:val="superscript"/>
        </w:rPr>
        <w:t>d</w:t>
      </w:r>
      <w:r w:rsidR="00CC60A8">
        <w:rPr>
          <w:rFonts w:ascii="Arial" w:eastAsia="Arial Unicode MS" w:hAnsi="Arial" w:cs="Arial"/>
          <w:sz w:val="22"/>
          <w:szCs w:val="22"/>
        </w:rPr>
        <w:t xml:space="preserve"> </w:t>
      </w:r>
      <w:r w:rsidR="00D17E5F">
        <w:rPr>
          <w:rFonts w:ascii="Arial" w:eastAsia="Arial Unicode MS" w:hAnsi="Arial" w:cs="Arial"/>
          <w:sz w:val="22"/>
          <w:szCs w:val="22"/>
        </w:rPr>
        <w:t>January</w:t>
      </w:r>
      <w:r w:rsidR="00576B54" w:rsidRPr="003E55BD">
        <w:rPr>
          <w:rFonts w:ascii="Arial" w:eastAsia="Arial Unicode MS" w:hAnsi="Arial" w:cs="Arial"/>
          <w:sz w:val="22"/>
          <w:szCs w:val="22"/>
        </w:rPr>
        <w:t xml:space="preserve"> 202</w:t>
      </w:r>
      <w:r w:rsidR="00D17E5F">
        <w:rPr>
          <w:rFonts w:ascii="Arial" w:eastAsia="Arial Unicode MS" w:hAnsi="Arial" w:cs="Arial"/>
          <w:sz w:val="22"/>
          <w:szCs w:val="22"/>
        </w:rPr>
        <w:t>3</w:t>
      </w:r>
      <w:r w:rsidR="00D47ABE" w:rsidRPr="003E55BD">
        <w:rPr>
          <w:rFonts w:ascii="Arial" w:eastAsia="Arial Unicode MS" w:hAnsi="Arial" w:cs="Arial"/>
          <w:sz w:val="22"/>
          <w:szCs w:val="22"/>
        </w:rPr>
        <w:t xml:space="preserve"> </w:t>
      </w:r>
      <w:r w:rsidR="00D17E5F">
        <w:rPr>
          <w:rFonts w:ascii="Arial" w:eastAsia="Arial Unicode MS" w:hAnsi="Arial" w:cs="Arial"/>
          <w:sz w:val="22"/>
          <w:szCs w:val="22"/>
        </w:rPr>
        <w:t>at Hoswick visitor centre</w:t>
      </w:r>
      <w:r w:rsidR="00A14BF8" w:rsidRPr="00A14BF8">
        <w:rPr>
          <w:rFonts w:ascii="Arial" w:eastAsia="Arial Unicode MS" w:hAnsi="Arial" w:cs="Arial"/>
          <w:sz w:val="22"/>
          <w:szCs w:val="22"/>
        </w:rPr>
        <w:t>.</w:t>
      </w:r>
    </w:p>
    <w:p w14:paraId="4743C1BA" w14:textId="10D15D2E" w:rsidR="00A14BF8" w:rsidRPr="00A14BF8" w:rsidRDefault="00A14BF8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587727EC" w14:textId="77777777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16AAB1C7" w14:textId="2D72DF82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2AF54B41" w14:textId="77777777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180A9A0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9C4561C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C286044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01E05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708B9C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CB11E2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D79CCD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4B32CDD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48CD0A4E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D111B03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44649A3" w14:textId="77777777" w:rsidR="00121E37" w:rsidRDefault="00121E37" w:rsidP="00121E37">
      <w:pPr>
        <w:jc w:val="left"/>
      </w:pPr>
    </w:p>
    <w:p w14:paraId="6783BC51" w14:textId="77777777" w:rsidR="00121E37" w:rsidRDefault="00121E37" w:rsidP="00121E37">
      <w:pPr>
        <w:jc w:val="left"/>
      </w:pPr>
    </w:p>
    <w:p w14:paraId="43DC61EB" w14:textId="77777777" w:rsidR="00121E37" w:rsidRDefault="00121E37" w:rsidP="00121E37">
      <w:pPr>
        <w:jc w:val="left"/>
      </w:pPr>
    </w:p>
    <w:p w14:paraId="78A53CD3" w14:textId="77777777" w:rsidR="00121E37" w:rsidRDefault="00121E37" w:rsidP="00121E37">
      <w:pPr>
        <w:jc w:val="left"/>
      </w:pPr>
    </w:p>
    <w:p w14:paraId="761B5D4A" w14:textId="77777777" w:rsidR="00121E37" w:rsidRDefault="00121E37" w:rsidP="00121E37">
      <w:pPr>
        <w:jc w:val="left"/>
      </w:pPr>
    </w:p>
    <w:p w14:paraId="12D6DCCB" w14:textId="77777777" w:rsidR="00121E37" w:rsidRDefault="00121E37" w:rsidP="00121E37">
      <w:pPr>
        <w:jc w:val="left"/>
      </w:pPr>
    </w:p>
    <w:p w14:paraId="57E1036E" w14:textId="77777777" w:rsidR="00121E37" w:rsidRDefault="00121E37" w:rsidP="00121E37">
      <w:pPr>
        <w:jc w:val="left"/>
      </w:pPr>
    </w:p>
    <w:p w14:paraId="6E4D68D4" w14:textId="77777777" w:rsidR="00121E37" w:rsidRDefault="00121E37" w:rsidP="00121E37">
      <w:pPr>
        <w:jc w:val="left"/>
      </w:pPr>
    </w:p>
    <w:p w14:paraId="2ABB6D00" w14:textId="77777777" w:rsidR="00121E37" w:rsidRDefault="00121E37" w:rsidP="00121E37">
      <w:pPr>
        <w:jc w:val="left"/>
      </w:pPr>
    </w:p>
    <w:p w14:paraId="735166B3" w14:textId="77777777" w:rsidR="00121E37" w:rsidRDefault="00121E37" w:rsidP="00121E37">
      <w:pPr>
        <w:jc w:val="left"/>
      </w:pPr>
    </w:p>
    <w:p w14:paraId="14DDC8BB" w14:textId="77777777" w:rsidR="00121E37" w:rsidRDefault="00121E37" w:rsidP="00121E37">
      <w:pPr>
        <w:jc w:val="left"/>
      </w:pPr>
    </w:p>
    <w:p w14:paraId="1B6A7066" w14:textId="77777777" w:rsidR="00121E37" w:rsidRDefault="00121E37" w:rsidP="00121E37">
      <w:pPr>
        <w:jc w:val="left"/>
      </w:pPr>
    </w:p>
    <w:p w14:paraId="5D66B0F3" w14:textId="77777777" w:rsidR="00121E37" w:rsidRDefault="00121E37" w:rsidP="00121E37">
      <w:pPr>
        <w:jc w:val="left"/>
      </w:pPr>
    </w:p>
    <w:p w14:paraId="479F4773" w14:textId="77777777" w:rsidR="00121E37" w:rsidRDefault="00121E37" w:rsidP="00121E37">
      <w:pPr>
        <w:jc w:val="left"/>
      </w:pPr>
    </w:p>
    <w:p w14:paraId="4484D334" w14:textId="77777777" w:rsidR="00121E37" w:rsidRDefault="00121E37" w:rsidP="00121E37">
      <w:pPr>
        <w:jc w:val="left"/>
      </w:pPr>
    </w:p>
    <w:p w14:paraId="36A75638" w14:textId="77777777" w:rsidR="00121E37" w:rsidRDefault="00121E37" w:rsidP="00121E37">
      <w:pPr>
        <w:jc w:val="left"/>
      </w:pPr>
    </w:p>
    <w:p w14:paraId="4CA38480" w14:textId="77777777" w:rsidR="00121E37" w:rsidRDefault="00121E37" w:rsidP="00121E37">
      <w:pPr>
        <w:jc w:val="left"/>
      </w:pPr>
    </w:p>
    <w:p w14:paraId="381EFA64" w14:textId="77777777" w:rsidR="00121E37" w:rsidRDefault="00121E37" w:rsidP="00121E37">
      <w:pPr>
        <w:jc w:val="left"/>
      </w:pPr>
    </w:p>
    <w:p w14:paraId="1778AAA5" w14:textId="77777777" w:rsidR="00121E37" w:rsidRDefault="00121E37" w:rsidP="00121E37">
      <w:pPr>
        <w:jc w:val="left"/>
      </w:pPr>
    </w:p>
    <w:p w14:paraId="0B372707" w14:textId="77777777" w:rsidR="00121E37" w:rsidRDefault="00121E37" w:rsidP="00121E37">
      <w:pPr>
        <w:jc w:val="left"/>
      </w:pPr>
    </w:p>
    <w:p w14:paraId="5DE0FC07" w14:textId="77777777" w:rsidR="00121E37" w:rsidRDefault="00121E37" w:rsidP="00121E37">
      <w:pPr>
        <w:jc w:val="left"/>
      </w:pPr>
    </w:p>
    <w:p w14:paraId="1B317322" w14:textId="77777777" w:rsidR="00121E37" w:rsidRDefault="00121E37" w:rsidP="00121E37">
      <w:pPr>
        <w:jc w:val="left"/>
      </w:pPr>
    </w:p>
    <w:p w14:paraId="531AA9FB" w14:textId="77777777" w:rsidR="00121E37" w:rsidRDefault="00121E37" w:rsidP="00121E37">
      <w:pPr>
        <w:jc w:val="left"/>
      </w:pPr>
    </w:p>
    <w:p w14:paraId="40F7D8BA" w14:textId="77777777" w:rsidR="00121E37" w:rsidRDefault="00121E37" w:rsidP="00121E37">
      <w:pPr>
        <w:jc w:val="left"/>
      </w:pPr>
    </w:p>
    <w:p w14:paraId="7F42298A" w14:textId="77777777" w:rsidR="00121E37" w:rsidRDefault="00121E37" w:rsidP="00121E37">
      <w:pPr>
        <w:jc w:val="left"/>
      </w:pPr>
    </w:p>
    <w:p w14:paraId="28408866" w14:textId="77777777" w:rsidR="00121E37" w:rsidRDefault="00121E37" w:rsidP="00121E37">
      <w:pPr>
        <w:jc w:val="left"/>
      </w:pPr>
    </w:p>
    <w:p w14:paraId="4EBD6EDF" w14:textId="77777777" w:rsidR="00121E37" w:rsidRDefault="00121E37" w:rsidP="00121E37">
      <w:pPr>
        <w:jc w:val="left"/>
      </w:pPr>
    </w:p>
    <w:p w14:paraId="5453353B" w14:textId="77777777" w:rsidR="00121E37" w:rsidRDefault="00121E37" w:rsidP="00121E37">
      <w:pPr>
        <w:jc w:val="left"/>
      </w:pPr>
    </w:p>
    <w:p w14:paraId="172DF892" w14:textId="77777777" w:rsidR="00121E37" w:rsidRDefault="00121E37" w:rsidP="00121E37">
      <w:pPr>
        <w:jc w:val="left"/>
      </w:pPr>
    </w:p>
    <w:p w14:paraId="59A5AE3D" w14:textId="77777777" w:rsidR="00121E37" w:rsidRDefault="00121E37" w:rsidP="00121E37">
      <w:pPr>
        <w:jc w:val="left"/>
      </w:pPr>
    </w:p>
    <w:p w14:paraId="441A32A7" w14:textId="77777777" w:rsidR="00121E37" w:rsidRDefault="00121E37" w:rsidP="00121E37">
      <w:pPr>
        <w:jc w:val="left"/>
      </w:pPr>
    </w:p>
    <w:p w14:paraId="3C15F800" w14:textId="77777777" w:rsidR="00121E37" w:rsidRDefault="00121E37" w:rsidP="00121E37">
      <w:pPr>
        <w:jc w:val="left"/>
      </w:pPr>
    </w:p>
    <w:p w14:paraId="31D7EED8" w14:textId="77777777" w:rsidR="00121E37" w:rsidRDefault="00121E37" w:rsidP="00121E37">
      <w:pPr>
        <w:jc w:val="left"/>
      </w:pPr>
    </w:p>
    <w:p w14:paraId="43F29BF3" w14:textId="77777777" w:rsidR="00121E37" w:rsidRDefault="00121E37" w:rsidP="00121E37">
      <w:pPr>
        <w:jc w:val="left"/>
      </w:pPr>
    </w:p>
    <w:p w14:paraId="4D559E0E" w14:textId="77777777" w:rsidR="00121E37" w:rsidRDefault="00121E37" w:rsidP="00121E37">
      <w:pPr>
        <w:jc w:val="left"/>
      </w:pPr>
    </w:p>
    <w:p w14:paraId="689D64B0" w14:textId="77777777" w:rsidR="00121E37" w:rsidRDefault="00121E37" w:rsidP="00121E37">
      <w:pPr>
        <w:jc w:val="left"/>
      </w:pPr>
    </w:p>
    <w:p w14:paraId="792C9976" w14:textId="77777777" w:rsidR="00121E37" w:rsidRDefault="00121E37" w:rsidP="00121E37">
      <w:pPr>
        <w:jc w:val="left"/>
      </w:pPr>
    </w:p>
    <w:p w14:paraId="3F0848CA" w14:textId="77777777" w:rsidR="00121E37" w:rsidRDefault="00121E37" w:rsidP="00121E37">
      <w:pPr>
        <w:jc w:val="left"/>
      </w:pPr>
    </w:p>
    <w:p w14:paraId="3BDD5037" w14:textId="77777777" w:rsidR="00121E37" w:rsidRDefault="00121E37" w:rsidP="00121E37">
      <w:pPr>
        <w:jc w:val="left"/>
      </w:pPr>
    </w:p>
    <w:p w14:paraId="345B17DC" w14:textId="77777777" w:rsidR="00121E37" w:rsidRDefault="00121E37" w:rsidP="00121E37">
      <w:pPr>
        <w:jc w:val="left"/>
      </w:pPr>
    </w:p>
    <w:p w14:paraId="25AF3082" w14:textId="77777777" w:rsidR="00121E37" w:rsidRDefault="00121E37" w:rsidP="00121E37">
      <w:pPr>
        <w:jc w:val="left"/>
      </w:pPr>
    </w:p>
    <w:p w14:paraId="4CE4C00C" w14:textId="77777777" w:rsidR="00121E37" w:rsidRDefault="00121E37" w:rsidP="00121E37">
      <w:pPr>
        <w:jc w:val="left"/>
      </w:pPr>
    </w:p>
    <w:p w14:paraId="7EA85782" w14:textId="77777777" w:rsidR="00121E37" w:rsidRDefault="00121E37" w:rsidP="00121E37">
      <w:pPr>
        <w:jc w:val="left"/>
      </w:pPr>
    </w:p>
    <w:p w14:paraId="1B321D8D" w14:textId="77777777" w:rsidR="00121E37" w:rsidRDefault="00121E37" w:rsidP="00121E37">
      <w:pPr>
        <w:jc w:val="left"/>
      </w:pPr>
    </w:p>
    <w:p w14:paraId="6CA45F7F" w14:textId="77777777" w:rsidR="00121E37" w:rsidRDefault="00121E37" w:rsidP="00121E37">
      <w:pPr>
        <w:jc w:val="left"/>
      </w:pPr>
    </w:p>
    <w:p w14:paraId="78F06A98" w14:textId="77777777" w:rsidR="00121E37" w:rsidRDefault="00121E37" w:rsidP="00121E37">
      <w:pPr>
        <w:jc w:val="left"/>
      </w:pPr>
    </w:p>
    <w:p w14:paraId="3A3632F1" w14:textId="77777777" w:rsidR="00121E37" w:rsidRDefault="00121E37" w:rsidP="00121E37">
      <w:pPr>
        <w:jc w:val="left"/>
      </w:pPr>
    </w:p>
    <w:p w14:paraId="4C4D2CC7" w14:textId="77777777" w:rsidR="00121E37" w:rsidRDefault="00121E37" w:rsidP="00121E37">
      <w:pPr>
        <w:jc w:val="left"/>
      </w:pPr>
    </w:p>
    <w:p w14:paraId="47BBB758" w14:textId="77777777" w:rsidR="00121E37" w:rsidRDefault="00121E37" w:rsidP="00121E37">
      <w:pPr>
        <w:jc w:val="left"/>
      </w:pPr>
    </w:p>
    <w:p w14:paraId="077577C6" w14:textId="77777777" w:rsidR="00121E37" w:rsidRDefault="00121E37" w:rsidP="00121E37">
      <w:pPr>
        <w:jc w:val="left"/>
      </w:pPr>
    </w:p>
    <w:p w14:paraId="4080A160" w14:textId="77777777" w:rsidR="00121E37" w:rsidRDefault="00121E37" w:rsidP="00121E37">
      <w:pPr>
        <w:jc w:val="left"/>
      </w:pPr>
    </w:p>
    <w:p w14:paraId="21BBAD6E" w14:textId="77777777" w:rsidR="00121E37" w:rsidRDefault="00121E37" w:rsidP="00121E37">
      <w:pPr>
        <w:jc w:val="left"/>
      </w:pPr>
    </w:p>
    <w:p w14:paraId="37F9085D" w14:textId="77777777" w:rsidR="00121E37" w:rsidRDefault="00121E37" w:rsidP="00121E37">
      <w:pPr>
        <w:jc w:val="left"/>
      </w:pPr>
    </w:p>
    <w:p w14:paraId="67C2A27D" w14:textId="77777777" w:rsidR="00121E37" w:rsidRDefault="00121E37" w:rsidP="00121E37">
      <w:pPr>
        <w:jc w:val="left"/>
      </w:pPr>
    </w:p>
    <w:p w14:paraId="30E072EC" w14:textId="77777777" w:rsidR="00121E37" w:rsidRDefault="00121E37" w:rsidP="00121E37">
      <w:pPr>
        <w:jc w:val="left"/>
      </w:pPr>
    </w:p>
    <w:p w14:paraId="2DA59596" w14:textId="77777777" w:rsidR="00121E37" w:rsidRDefault="00121E37" w:rsidP="00121E37">
      <w:pPr>
        <w:jc w:val="left"/>
      </w:pPr>
    </w:p>
    <w:p w14:paraId="44686AC4" w14:textId="77777777" w:rsidR="00121E37" w:rsidRDefault="00121E37" w:rsidP="00121E37">
      <w:pPr>
        <w:jc w:val="left"/>
      </w:pPr>
    </w:p>
    <w:p w14:paraId="74D4C1C8" w14:textId="77777777" w:rsidR="00121E37" w:rsidRDefault="00121E37" w:rsidP="00121E37">
      <w:pPr>
        <w:jc w:val="left"/>
      </w:pPr>
    </w:p>
    <w:p w14:paraId="211B1B08" w14:textId="77777777" w:rsidR="00121E37" w:rsidRDefault="00121E37" w:rsidP="00121E37">
      <w:pPr>
        <w:jc w:val="left"/>
      </w:pPr>
    </w:p>
    <w:p w14:paraId="27E8C1AC" w14:textId="77777777" w:rsidR="00121E37" w:rsidRDefault="00121E37" w:rsidP="00121E37">
      <w:pPr>
        <w:jc w:val="left"/>
      </w:pPr>
    </w:p>
    <w:p w14:paraId="275AAD11" w14:textId="77777777" w:rsidR="00121E37" w:rsidRDefault="00121E37" w:rsidP="00121E37">
      <w:pPr>
        <w:jc w:val="left"/>
      </w:pPr>
    </w:p>
    <w:p w14:paraId="5CAE26E3" w14:textId="77777777" w:rsidR="00121E37" w:rsidRDefault="00121E37" w:rsidP="00121E37">
      <w:pPr>
        <w:jc w:val="left"/>
      </w:pPr>
    </w:p>
    <w:p w14:paraId="2016B7C5" w14:textId="77777777" w:rsidR="00121E37" w:rsidRDefault="00121E37" w:rsidP="00121E37">
      <w:pPr>
        <w:jc w:val="left"/>
      </w:pPr>
    </w:p>
    <w:p w14:paraId="2294CA39" w14:textId="77777777" w:rsidR="00121E37" w:rsidRDefault="00121E37" w:rsidP="00121E37">
      <w:pPr>
        <w:jc w:val="left"/>
      </w:pPr>
    </w:p>
    <w:p w14:paraId="411EB563" w14:textId="77777777" w:rsidR="00121E37" w:rsidRDefault="00121E37" w:rsidP="00121E37">
      <w:pPr>
        <w:jc w:val="left"/>
      </w:pPr>
    </w:p>
    <w:p w14:paraId="52217825" w14:textId="77777777" w:rsidR="00121E37" w:rsidRDefault="00121E37" w:rsidP="00121E37">
      <w:pPr>
        <w:jc w:val="left"/>
      </w:pPr>
    </w:p>
    <w:p w14:paraId="690B13D5" w14:textId="77777777" w:rsidR="00121E37" w:rsidRDefault="00121E37" w:rsidP="00121E37">
      <w:pPr>
        <w:jc w:val="left"/>
      </w:pPr>
    </w:p>
    <w:p w14:paraId="6904BDE6" w14:textId="77777777" w:rsidR="00121E37" w:rsidRDefault="00121E37" w:rsidP="00121E37">
      <w:pPr>
        <w:jc w:val="left"/>
      </w:pPr>
    </w:p>
    <w:p w14:paraId="75F6137E" w14:textId="77777777" w:rsidR="00121E37" w:rsidRDefault="00121E37" w:rsidP="00121E37">
      <w:pPr>
        <w:jc w:val="left"/>
      </w:pPr>
    </w:p>
    <w:p w14:paraId="7C56BB09" w14:textId="77777777" w:rsidR="00121E37" w:rsidRDefault="00121E37" w:rsidP="00121E37">
      <w:pPr>
        <w:jc w:val="left"/>
      </w:pPr>
    </w:p>
    <w:p w14:paraId="265248A0" w14:textId="77777777" w:rsidR="00121E37" w:rsidRDefault="00121E37" w:rsidP="00121E37">
      <w:pPr>
        <w:jc w:val="left"/>
      </w:pPr>
    </w:p>
    <w:p w14:paraId="3DB8DB72" w14:textId="77777777" w:rsidR="00121E37" w:rsidRDefault="00121E37" w:rsidP="00121E37">
      <w:pPr>
        <w:jc w:val="left"/>
      </w:pPr>
    </w:p>
    <w:p w14:paraId="77C77C87" w14:textId="77777777" w:rsidR="00121E37" w:rsidRDefault="00121E37" w:rsidP="00121E37">
      <w:pPr>
        <w:jc w:val="left"/>
      </w:pPr>
    </w:p>
    <w:p w14:paraId="3B013843" w14:textId="77777777" w:rsidR="00121E37" w:rsidRDefault="00121E37" w:rsidP="00121E37">
      <w:pPr>
        <w:jc w:val="left"/>
      </w:pPr>
    </w:p>
    <w:p w14:paraId="38D82780" w14:textId="77777777" w:rsidR="00121E37" w:rsidRDefault="00121E37" w:rsidP="00121E37">
      <w:pPr>
        <w:jc w:val="left"/>
      </w:pPr>
    </w:p>
    <w:p w14:paraId="57702613" w14:textId="77777777" w:rsidR="00121E37" w:rsidRDefault="00121E37" w:rsidP="00121E37">
      <w:pPr>
        <w:jc w:val="left"/>
      </w:pPr>
    </w:p>
    <w:p w14:paraId="0471992C" w14:textId="77777777" w:rsidR="00121E37" w:rsidRDefault="00121E37" w:rsidP="00121E37">
      <w:pPr>
        <w:jc w:val="left"/>
      </w:pPr>
    </w:p>
    <w:p w14:paraId="150DE08A" w14:textId="77777777" w:rsidR="00121E37" w:rsidRDefault="00121E37" w:rsidP="00121E37">
      <w:pPr>
        <w:jc w:val="left"/>
      </w:pPr>
    </w:p>
    <w:p w14:paraId="506BC069" w14:textId="77777777" w:rsidR="00121E37" w:rsidRDefault="00121E37" w:rsidP="00121E37">
      <w:pPr>
        <w:jc w:val="left"/>
      </w:pPr>
    </w:p>
    <w:p w14:paraId="50C1516A" w14:textId="77777777" w:rsidR="00121E37" w:rsidRDefault="00121E37" w:rsidP="00121E37">
      <w:pPr>
        <w:jc w:val="left"/>
      </w:pPr>
    </w:p>
    <w:p w14:paraId="235D1E1C" w14:textId="77777777" w:rsidR="00121E37" w:rsidRDefault="00121E37" w:rsidP="00121E37">
      <w:pPr>
        <w:jc w:val="left"/>
      </w:pPr>
    </w:p>
    <w:p w14:paraId="4658E067" w14:textId="77777777" w:rsidR="00121E37" w:rsidRDefault="00121E37" w:rsidP="00121E37">
      <w:pPr>
        <w:jc w:val="left"/>
      </w:pPr>
    </w:p>
    <w:p w14:paraId="5AA5AD27" w14:textId="77777777" w:rsidR="00121E37" w:rsidRDefault="00121E37" w:rsidP="00121E37">
      <w:pPr>
        <w:jc w:val="left"/>
      </w:pPr>
    </w:p>
    <w:p w14:paraId="20F093ED" w14:textId="77777777" w:rsidR="00121E37" w:rsidRDefault="00121E37" w:rsidP="00121E37">
      <w:pPr>
        <w:jc w:val="left"/>
      </w:pPr>
    </w:p>
    <w:p w14:paraId="4867AE02" w14:textId="77777777" w:rsidR="00121E37" w:rsidRDefault="00121E37" w:rsidP="00121E37">
      <w:pPr>
        <w:jc w:val="left"/>
      </w:pPr>
    </w:p>
    <w:p w14:paraId="4C8B646F" w14:textId="77777777" w:rsidR="00121E37" w:rsidRDefault="00121E37" w:rsidP="00121E37">
      <w:pPr>
        <w:jc w:val="left"/>
      </w:pPr>
    </w:p>
    <w:p w14:paraId="1A98CAC5" w14:textId="77777777" w:rsidR="00121E37" w:rsidRDefault="00121E37" w:rsidP="00121E37">
      <w:pPr>
        <w:jc w:val="left"/>
      </w:pPr>
    </w:p>
    <w:p w14:paraId="72A7B63D" w14:textId="77777777" w:rsidR="00121E37" w:rsidRDefault="00121E37" w:rsidP="00121E37">
      <w:pPr>
        <w:jc w:val="left"/>
      </w:pPr>
    </w:p>
    <w:p w14:paraId="270737B9" w14:textId="77777777" w:rsidR="00121E37" w:rsidRDefault="00121E37" w:rsidP="00121E37">
      <w:pPr>
        <w:jc w:val="left"/>
      </w:pPr>
    </w:p>
    <w:p w14:paraId="5AF18DE5" w14:textId="77777777" w:rsidR="00121E37" w:rsidRDefault="00121E37" w:rsidP="00121E37">
      <w:pPr>
        <w:jc w:val="left"/>
      </w:pPr>
    </w:p>
    <w:p w14:paraId="7FDD7449" w14:textId="77777777" w:rsidR="00121E37" w:rsidRDefault="00121E37" w:rsidP="00121E37">
      <w:pPr>
        <w:jc w:val="left"/>
      </w:pPr>
    </w:p>
    <w:p w14:paraId="6DC31C83" w14:textId="77777777" w:rsidR="00121E37" w:rsidRDefault="00121E37" w:rsidP="00121E37">
      <w:pPr>
        <w:jc w:val="left"/>
      </w:pPr>
    </w:p>
    <w:p w14:paraId="7129C180" w14:textId="77777777" w:rsidR="00121E37" w:rsidRDefault="00121E37" w:rsidP="00121E37">
      <w:pPr>
        <w:jc w:val="left"/>
      </w:pPr>
    </w:p>
    <w:p w14:paraId="69F14BB3" w14:textId="77777777" w:rsidR="00121E37" w:rsidRDefault="00121E37" w:rsidP="00121E37">
      <w:pPr>
        <w:jc w:val="left"/>
      </w:pPr>
    </w:p>
    <w:p w14:paraId="68F20A23" w14:textId="77777777" w:rsidR="00121E37" w:rsidRDefault="00121E37" w:rsidP="00121E37">
      <w:pPr>
        <w:jc w:val="left"/>
      </w:pPr>
    </w:p>
    <w:p w14:paraId="287BC113" w14:textId="77777777" w:rsidR="00121E37" w:rsidRDefault="00121E37" w:rsidP="00121E37">
      <w:pPr>
        <w:jc w:val="left"/>
      </w:pPr>
    </w:p>
    <w:p w14:paraId="2EAAC002" w14:textId="77777777" w:rsidR="00121E37" w:rsidRDefault="00121E37" w:rsidP="00121E37">
      <w:pPr>
        <w:jc w:val="left"/>
      </w:pPr>
    </w:p>
    <w:p w14:paraId="6794D8DA" w14:textId="77777777" w:rsidR="00121E37" w:rsidRDefault="00121E37" w:rsidP="00121E37">
      <w:pPr>
        <w:jc w:val="left"/>
      </w:pPr>
    </w:p>
    <w:p w14:paraId="54501203" w14:textId="77777777" w:rsidR="00121E37" w:rsidRDefault="00121E37" w:rsidP="00121E37">
      <w:pPr>
        <w:jc w:val="left"/>
      </w:pPr>
    </w:p>
    <w:p w14:paraId="1ECFEFBC" w14:textId="77777777" w:rsidR="00121E37" w:rsidRDefault="00121E37" w:rsidP="00121E37">
      <w:pPr>
        <w:jc w:val="left"/>
      </w:pPr>
    </w:p>
    <w:p w14:paraId="2A2CAF54" w14:textId="77777777" w:rsidR="00121E37" w:rsidRDefault="00121E37" w:rsidP="00121E37">
      <w:pPr>
        <w:jc w:val="left"/>
      </w:pPr>
    </w:p>
    <w:p w14:paraId="0F4EED8E" w14:textId="77777777" w:rsidR="00121E37" w:rsidRDefault="00121E37" w:rsidP="00121E37">
      <w:pPr>
        <w:jc w:val="left"/>
      </w:pPr>
    </w:p>
    <w:p w14:paraId="61FC115D" w14:textId="77777777" w:rsidR="00121E37" w:rsidRDefault="00121E37" w:rsidP="00121E37">
      <w:pPr>
        <w:jc w:val="left"/>
      </w:pPr>
    </w:p>
    <w:p w14:paraId="1E330024" w14:textId="77777777" w:rsidR="00121E37" w:rsidRDefault="00121E37" w:rsidP="00121E37">
      <w:pPr>
        <w:jc w:val="left"/>
      </w:pPr>
    </w:p>
    <w:p w14:paraId="25993960" w14:textId="77777777" w:rsidR="00121E37" w:rsidRDefault="00121E37" w:rsidP="00121E37">
      <w:pPr>
        <w:jc w:val="left"/>
      </w:pPr>
    </w:p>
    <w:p w14:paraId="023AD89E" w14:textId="77777777" w:rsidR="00121E37" w:rsidRDefault="00121E37" w:rsidP="00121E37">
      <w:pPr>
        <w:jc w:val="left"/>
      </w:pPr>
    </w:p>
    <w:p w14:paraId="2694D67A" w14:textId="77777777" w:rsidR="00121E37" w:rsidRDefault="00121E37" w:rsidP="00121E37">
      <w:pPr>
        <w:jc w:val="left"/>
      </w:pPr>
    </w:p>
    <w:p w14:paraId="36F4DF30" w14:textId="77777777" w:rsidR="00121E37" w:rsidRDefault="00121E37" w:rsidP="00121E37">
      <w:pPr>
        <w:jc w:val="left"/>
      </w:pPr>
    </w:p>
    <w:p w14:paraId="6B230F40" w14:textId="77777777" w:rsidR="00121E37" w:rsidRDefault="00121E37" w:rsidP="00121E37">
      <w:pPr>
        <w:jc w:val="left"/>
      </w:pPr>
    </w:p>
    <w:p w14:paraId="3B0CE9C9" w14:textId="77777777" w:rsidR="00121E37" w:rsidRDefault="00121E37" w:rsidP="00121E37">
      <w:pPr>
        <w:jc w:val="left"/>
      </w:pPr>
    </w:p>
    <w:p w14:paraId="79718E45" w14:textId="77777777" w:rsidR="00121E37" w:rsidRDefault="00121E37" w:rsidP="00121E37">
      <w:pPr>
        <w:jc w:val="left"/>
      </w:pPr>
    </w:p>
    <w:p w14:paraId="146BED7F" w14:textId="77777777" w:rsidR="00121E37" w:rsidRDefault="00121E37" w:rsidP="00121E37">
      <w:pPr>
        <w:jc w:val="left"/>
      </w:pPr>
    </w:p>
    <w:p w14:paraId="0B82E181" w14:textId="77777777" w:rsidR="00121E37" w:rsidRDefault="00121E37" w:rsidP="00121E37">
      <w:pPr>
        <w:jc w:val="left"/>
      </w:pPr>
    </w:p>
    <w:p w14:paraId="3711C677" w14:textId="77777777" w:rsidR="00121E37" w:rsidRDefault="00121E37" w:rsidP="00121E37">
      <w:pPr>
        <w:jc w:val="left"/>
      </w:pPr>
    </w:p>
    <w:p w14:paraId="3FF78A56" w14:textId="77777777" w:rsidR="00121E37" w:rsidRDefault="00121E37" w:rsidP="00121E37">
      <w:pPr>
        <w:jc w:val="left"/>
      </w:pPr>
    </w:p>
    <w:p w14:paraId="1682ED8C" w14:textId="77777777" w:rsidR="00121E37" w:rsidRDefault="00121E37" w:rsidP="00121E37">
      <w:pPr>
        <w:jc w:val="left"/>
      </w:pPr>
    </w:p>
    <w:p w14:paraId="37DFC157" w14:textId="77777777" w:rsidR="00121E37" w:rsidRDefault="00121E37" w:rsidP="00121E37">
      <w:pPr>
        <w:jc w:val="left"/>
      </w:pPr>
    </w:p>
    <w:p w14:paraId="1E090A43" w14:textId="77777777" w:rsidR="00121E37" w:rsidRDefault="00121E37" w:rsidP="00121E37">
      <w:pPr>
        <w:jc w:val="left"/>
      </w:pPr>
    </w:p>
    <w:p w14:paraId="5BDB7625" w14:textId="77777777" w:rsidR="00121E37" w:rsidRDefault="00121E37" w:rsidP="00121E37">
      <w:pPr>
        <w:jc w:val="left"/>
      </w:pPr>
    </w:p>
    <w:p w14:paraId="0D504010" w14:textId="77777777" w:rsidR="00121E37" w:rsidRDefault="00121E37" w:rsidP="00121E37">
      <w:pPr>
        <w:jc w:val="left"/>
      </w:pPr>
    </w:p>
    <w:p w14:paraId="5AB65863" w14:textId="77777777" w:rsidR="00121E37" w:rsidRDefault="00121E37" w:rsidP="00121E37">
      <w:pPr>
        <w:jc w:val="left"/>
      </w:pPr>
    </w:p>
    <w:p w14:paraId="2069BF1C" w14:textId="77777777" w:rsidR="00121E37" w:rsidRDefault="00121E37" w:rsidP="00121E37">
      <w:pPr>
        <w:jc w:val="left"/>
      </w:pPr>
    </w:p>
    <w:p w14:paraId="13D5534A" w14:textId="77777777" w:rsidR="00121E37" w:rsidRDefault="00121E37" w:rsidP="00121E37">
      <w:pPr>
        <w:jc w:val="left"/>
      </w:pPr>
    </w:p>
    <w:p w14:paraId="79E9079C" w14:textId="77777777" w:rsidR="00121E37" w:rsidRDefault="00121E37" w:rsidP="00121E37">
      <w:pPr>
        <w:jc w:val="left"/>
      </w:pPr>
    </w:p>
    <w:p w14:paraId="7BD5E1AE" w14:textId="77777777" w:rsidR="00121E37" w:rsidRDefault="00121E37" w:rsidP="00121E37">
      <w:pPr>
        <w:jc w:val="left"/>
      </w:pPr>
    </w:p>
    <w:p w14:paraId="573FD3B6" w14:textId="77777777" w:rsidR="00121E37" w:rsidRDefault="00121E37" w:rsidP="00121E37">
      <w:pPr>
        <w:jc w:val="left"/>
      </w:pPr>
    </w:p>
    <w:p w14:paraId="46A9BE90" w14:textId="77777777" w:rsidR="00121E37" w:rsidRDefault="00121E37" w:rsidP="00121E37">
      <w:pPr>
        <w:jc w:val="left"/>
      </w:pPr>
    </w:p>
    <w:p w14:paraId="79008528" w14:textId="77777777" w:rsidR="00121E37" w:rsidRDefault="00121E37" w:rsidP="00121E37">
      <w:pPr>
        <w:jc w:val="left"/>
      </w:pPr>
    </w:p>
    <w:p w14:paraId="2401507C" w14:textId="77777777" w:rsidR="00121E37" w:rsidRDefault="00121E37" w:rsidP="00121E37">
      <w:pPr>
        <w:jc w:val="left"/>
      </w:pPr>
    </w:p>
    <w:p w14:paraId="61796FC0" w14:textId="77777777" w:rsidR="00121E37" w:rsidRDefault="00121E37" w:rsidP="00121E37">
      <w:pPr>
        <w:jc w:val="left"/>
      </w:pPr>
    </w:p>
    <w:p w14:paraId="0AC0F644" w14:textId="77777777" w:rsidR="00121E37" w:rsidRDefault="00121E37" w:rsidP="00121E37">
      <w:pPr>
        <w:jc w:val="left"/>
      </w:pPr>
    </w:p>
    <w:p w14:paraId="27B43631" w14:textId="77777777" w:rsidR="00121E37" w:rsidRDefault="00121E37" w:rsidP="00121E37">
      <w:pPr>
        <w:jc w:val="left"/>
      </w:pPr>
    </w:p>
    <w:p w14:paraId="478FC513" w14:textId="77777777" w:rsidR="00121E37" w:rsidRDefault="00121E37" w:rsidP="00121E37">
      <w:pPr>
        <w:jc w:val="left"/>
      </w:pPr>
    </w:p>
    <w:sectPr w:rsidR="00121E37" w:rsidSect="00874C2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B852" w14:textId="77777777" w:rsidR="0041112E" w:rsidRDefault="0041112E" w:rsidP="00874C27">
      <w:r>
        <w:separator/>
      </w:r>
    </w:p>
  </w:endnote>
  <w:endnote w:type="continuationSeparator" w:id="0">
    <w:p w14:paraId="0CDD580E" w14:textId="77777777" w:rsidR="0041112E" w:rsidRDefault="0041112E" w:rsidP="008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93B3" w14:textId="77777777" w:rsidR="0041112E" w:rsidRDefault="0041112E" w:rsidP="00874C27">
      <w:r>
        <w:separator/>
      </w:r>
    </w:p>
  </w:footnote>
  <w:footnote w:type="continuationSeparator" w:id="0">
    <w:p w14:paraId="6D9C78B8" w14:textId="77777777" w:rsidR="0041112E" w:rsidRDefault="0041112E" w:rsidP="0087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59BA" w14:textId="77777777" w:rsidR="00874C27" w:rsidRDefault="0077779B">
    <w:pPr>
      <w:pStyle w:val="Header"/>
    </w:pPr>
    <w:r>
      <w:rPr>
        <w:noProof/>
      </w:rPr>
      <w:pict w14:anchorId="74257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7" o:spid="_x0000_s2050" type="#_x0000_t136" style="position:absolute;left:0;text-align:left;margin-left:0;margin-top:0;width:527pt;height:210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2D1" w14:textId="77777777" w:rsidR="00874C27" w:rsidRDefault="0077779B">
    <w:pPr>
      <w:pStyle w:val="Header"/>
    </w:pPr>
    <w:r>
      <w:rPr>
        <w:noProof/>
      </w:rPr>
      <w:pict w14:anchorId="5D67E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8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CD6" w14:textId="77777777" w:rsidR="00874C27" w:rsidRDefault="0077779B">
    <w:pPr>
      <w:pStyle w:val="Header"/>
    </w:pPr>
    <w:r>
      <w:rPr>
        <w:noProof/>
      </w:rPr>
      <w:pict w14:anchorId="7678D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6" o:spid="_x0000_s2049" type="#_x0000_t136" style="position:absolute;left:0;text-align:left;margin-left:0;margin-top:0;width:527pt;height:210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41"/>
    <w:multiLevelType w:val="multilevel"/>
    <w:tmpl w:val="0CA20D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F1E16E1"/>
    <w:multiLevelType w:val="hybridMultilevel"/>
    <w:tmpl w:val="BCD26566"/>
    <w:lvl w:ilvl="0" w:tplc="071278CC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4973"/>
    <w:multiLevelType w:val="multilevel"/>
    <w:tmpl w:val="0EA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5814"/>
    <w:multiLevelType w:val="hybridMultilevel"/>
    <w:tmpl w:val="9E78E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02A5"/>
    <w:multiLevelType w:val="hybridMultilevel"/>
    <w:tmpl w:val="6534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FB0"/>
    <w:multiLevelType w:val="hybridMultilevel"/>
    <w:tmpl w:val="0714C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795"/>
    <w:multiLevelType w:val="multilevel"/>
    <w:tmpl w:val="5F0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C311FE"/>
    <w:multiLevelType w:val="hybridMultilevel"/>
    <w:tmpl w:val="690426E0"/>
    <w:lvl w:ilvl="0" w:tplc="794E3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2DB3"/>
    <w:multiLevelType w:val="hybridMultilevel"/>
    <w:tmpl w:val="BDFC228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AD1757D"/>
    <w:multiLevelType w:val="hybridMultilevel"/>
    <w:tmpl w:val="B8901550"/>
    <w:lvl w:ilvl="0" w:tplc="071278CC">
      <w:start w:val="1"/>
      <w:numFmt w:val="lowerRoman"/>
      <w:lvlText w:val="(%1)"/>
      <w:lvlJc w:val="left"/>
      <w:pPr>
        <w:ind w:left="2422" w:hanging="72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52C16ECD"/>
    <w:multiLevelType w:val="hybridMultilevel"/>
    <w:tmpl w:val="92DC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F3290"/>
    <w:multiLevelType w:val="hybridMultilevel"/>
    <w:tmpl w:val="D884CD00"/>
    <w:lvl w:ilvl="0" w:tplc="F5E62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59F2"/>
    <w:multiLevelType w:val="hybridMultilevel"/>
    <w:tmpl w:val="C07CC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9A5169"/>
    <w:multiLevelType w:val="hybridMultilevel"/>
    <w:tmpl w:val="CCA21E7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4C22F8F"/>
    <w:multiLevelType w:val="hybridMultilevel"/>
    <w:tmpl w:val="909C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A6E1D"/>
    <w:multiLevelType w:val="hybridMultilevel"/>
    <w:tmpl w:val="2BF81936"/>
    <w:lvl w:ilvl="0" w:tplc="9054916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016F34"/>
    <w:multiLevelType w:val="hybridMultilevel"/>
    <w:tmpl w:val="D180CB1A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0B63381"/>
    <w:multiLevelType w:val="hybridMultilevel"/>
    <w:tmpl w:val="C556F878"/>
    <w:lvl w:ilvl="0" w:tplc="071278CC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B62F7"/>
    <w:multiLevelType w:val="hybridMultilevel"/>
    <w:tmpl w:val="C5F0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08F9"/>
    <w:multiLevelType w:val="hybridMultilevel"/>
    <w:tmpl w:val="CB204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191">
    <w:abstractNumId w:val="9"/>
  </w:num>
  <w:num w:numId="2" w16cid:durableId="1298299234">
    <w:abstractNumId w:val="7"/>
  </w:num>
  <w:num w:numId="3" w16cid:durableId="165638209">
    <w:abstractNumId w:val="0"/>
  </w:num>
  <w:num w:numId="4" w16cid:durableId="1222251551">
    <w:abstractNumId w:val="5"/>
  </w:num>
  <w:num w:numId="5" w16cid:durableId="917178045">
    <w:abstractNumId w:val="11"/>
  </w:num>
  <w:num w:numId="6" w16cid:durableId="461457725">
    <w:abstractNumId w:val="15"/>
  </w:num>
  <w:num w:numId="7" w16cid:durableId="1235165695">
    <w:abstractNumId w:val="17"/>
  </w:num>
  <w:num w:numId="8" w16cid:durableId="1462530698">
    <w:abstractNumId w:val="12"/>
  </w:num>
  <w:num w:numId="9" w16cid:durableId="1966495996">
    <w:abstractNumId w:val="4"/>
  </w:num>
  <w:num w:numId="10" w16cid:durableId="27461294">
    <w:abstractNumId w:val="18"/>
  </w:num>
  <w:num w:numId="11" w16cid:durableId="1154948740">
    <w:abstractNumId w:val="6"/>
  </w:num>
  <w:num w:numId="12" w16cid:durableId="1882589049">
    <w:abstractNumId w:val="2"/>
  </w:num>
  <w:num w:numId="13" w16cid:durableId="991257484">
    <w:abstractNumId w:val="14"/>
  </w:num>
  <w:num w:numId="14" w16cid:durableId="693308797">
    <w:abstractNumId w:val="13"/>
  </w:num>
  <w:num w:numId="15" w16cid:durableId="1079448367">
    <w:abstractNumId w:val="3"/>
  </w:num>
  <w:num w:numId="16" w16cid:durableId="1272779613">
    <w:abstractNumId w:val="1"/>
  </w:num>
  <w:num w:numId="17" w16cid:durableId="1134450008">
    <w:abstractNumId w:val="16"/>
  </w:num>
  <w:num w:numId="18" w16cid:durableId="140511100">
    <w:abstractNumId w:val="10"/>
  </w:num>
  <w:num w:numId="19" w16cid:durableId="1699549026">
    <w:abstractNumId w:val="8"/>
  </w:num>
  <w:num w:numId="20" w16cid:durableId="219776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E"/>
    <w:rsid w:val="000205F4"/>
    <w:rsid w:val="00045E6A"/>
    <w:rsid w:val="00055378"/>
    <w:rsid w:val="00057548"/>
    <w:rsid w:val="00061D5D"/>
    <w:rsid w:val="000C1C85"/>
    <w:rsid w:val="00103B20"/>
    <w:rsid w:val="00121E37"/>
    <w:rsid w:val="001408B3"/>
    <w:rsid w:val="00167CA5"/>
    <w:rsid w:val="001A2117"/>
    <w:rsid w:val="001A2E6B"/>
    <w:rsid w:val="001B047C"/>
    <w:rsid w:val="001B33A9"/>
    <w:rsid w:val="001E0C11"/>
    <w:rsid w:val="001F6AD9"/>
    <w:rsid w:val="001F7248"/>
    <w:rsid w:val="00215E50"/>
    <w:rsid w:val="002726EF"/>
    <w:rsid w:val="002914E3"/>
    <w:rsid w:val="002C0506"/>
    <w:rsid w:val="00331E07"/>
    <w:rsid w:val="003723B5"/>
    <w:rsid w:val="00372A42"/>
    <w:rsid w:val="00385F53"/>
    <w:rsid w:val="003D44C7"/>
    <w:rsid w:val="003E0AF0"/>
    <w:rsid w:val="003E55BD"/>
    <w:rsid w:val="00400B3D"/>
    <w:rsid w:val="0041112E"/>
    <w:rsid w:val="0046459F"/>
    <w:rsid w:val="00474517"/>
    <w:rsid w:val="004C3FC4"/>
    <w:rsid w:val="0050665F"/>
    <w:rsid w:val="00576B54"/>
    <w:rsid w:val="005C1EBF"/>
    <w:rsid w:val="005D0776"/>
    <w:rsid w:val="005F717B"/>
    <w:rsid w:val="00652D66"/>
    <w:rsid w:val="006B3C4F"/>
    <w:rsid w:val="006B5F26"/>
    <w:rsid w:val="006C1D64"/>
    <w:rsid w:val="006C1EA7"/>
    <w:rsid w:val="006D2FAB"/>
    <w:rsid w:val="006F505D"/>
    <w:rsid w:val="00722AFA"/>
    <w:rsid w:val="0075396D"/>
    <w:rsid w:val="007609E0"/>
    <w:rsid w:val="0077779B"/>
    <w:rsid w:val="007829B1"/>
    <w:rsid w:val="007E5CC3"/>
    <w:rsid w:val="008431E8"/>
    <w:rsid w:val="00860CEF"/>
    <w:rsid w:val="00874C27"/>
    <w:rsid w:val="008C035A"/>
    <w:rsid w:val="008C4117"/>
    <w:rsid w:val="00900B5A"/>
    <w:rsid w:val="00906197"/>
    <w:rsid w:val="009658EE"/>
    <w:rsid w:val="009A01C7"/>
    <w:rsid w:val="009D3CDC"/>
    <w:rsid w:val="009D5E58"/>
    <w:rsid w:val="009F35A9"/>
    <w:rsid w:val="009F4A51"/>
    <w:rsid w:val="00A02671"/>
    <w:rsid w:val="00A14BF8"/>
    <w:rsid w:val="00A70311"/>
    <w:rsid w:val="00AA49F9"/>
    <w:rsid w:val="00AE3015"/>
    <w:rsid w:val="00AE5EEA"/>
    <w:rsid w:val="00B25BB2"/>
    <w:rsid w:val="00B47DE0"/>
    <w:rsid w:val="00BC40B0"/>
    <w:rsid w:val="00C163F4"/>
    <w:rsid w:val="00C34962"/>
    <w:rsid w:val="00C458C6"/>
    <w:rsid w:val="00C479CF"/>
    <w:rsid w:val="00C506C6"/>
    <w:rsid w:val="00CA4BC9"/>
    <w:rsid w:val="00CB3C68"/>
    <w:rsid w:val="00CC60A8"/>
    <w:rsid w:val="00CD4355"/>
    <w:rsid w:val="00D17E5F"/>
    <w:rsid w:val="00D21DC3"/>
    <w:rsid w:val="00D47550"/>
    <w:rsid w:val="00D47ABE"/>
    <w:rsid w:val="00D57E73"/>
    <w:rsid w:val="00D72529"/>
    <w:rsid w:val="00DB702A"/>
    <w:rsid w:val="00DF039E"/>
    <w:rsid w:val="00DF7C83"/>
    <w:rsid w:val="00E02A7C"/>
    <w:rsid w:val="00E26263"/>
    <w:rsid w:val="00E66646"/>
    <w:rsid w:val="00E95A85"/>
    <w:rsid w:val="00EB12F7"/>
    <w:rsid w:val="00ED5365"/>
    <w:rsid w:val="00ED6204"/>
    <w:rsid w:val="00F04581"/>
    <w:rsid w:val="00F06C8F"/>
    <w:rsid w:val="00F34495"/>
    <w:rsid w:val="00FA60FB"/>
    <w:rsid w:val="00FD139F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1ED508"/>
  <w15:chartTrackingRefBased/>
  <w15:docId w15:val="{211B7EC2-5E8B-4C19-84DD-2432DB7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27"/>
    <w:pPr>
      <w:spacing w:after="0" w:line="240" w:lineRule="auto"/>
      <w:jc w:val="center"/>
    </w:pPr>
    <w:rPr>
      <w:rFonts w:ascii="Cambria" w:eastAsia="Times New Roman" w:hAnsi="Cambria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1E0C11"/>
    <w:pPr>
      <w:keepNext/>
      <w:tabs>
        <w:tab w:val="left" w:pos="3600"/>
        <w:tab w:val="left" w:pos="7200"/>
      </w:tabs>
      <w:overflowPunct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F3449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1E0C11"/>
    <w:rPr>
      <w:rFonts w:ascii="Arial" w:eastAsia="Times New Roman" w:hAnsi="Arial" w:cs="Arial"/>
      <w:b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39"/>
    <w:rsid w:val="0078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1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paragraph" w:customStyle="1" w:styleId="paragraph">
    <w:name w:val="paragraph"/>
    <w:basedOn w:val="Normal"/>
    <w:rsid w:val="009D3CDC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character" w:customStyle="1" w:styleId="normaltextrun">
    <w:name w:val="normaltextrun"/>
    <w:basedOn w:val="DefaultParagraphFont"/>
    <w:rsid w:val="009D3CDC"/>
  </w:style>
  <w:style w:type="character" w:customStyle="1" w:styleId="eop">
    <w:name w:val="eop"/>
    <w:basedOn w:val="DefaultParagraphFont"/>
    <w:rsid w:val="009D3CDC"/>
  </w:style>
  <w:style w:type="character" w:customStyle="1" w:styleId="tabchar">
    <w:name w:val="tabchar"/>
    <w:basedOn w:val="DefaultParagraphFont"/>
    <w:rsid w:val="009D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ndwick%20Community%20Council%20Clerk\Agenda%20&amp;%20Minutes\Templates\MInute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 format</Template>
  <TotalTime>21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Grieve</dc:creator>
  <cp:keywords/>
  <dc:description/>
  <cp:lastModifiedBy>Grieve Family</cp:lastModifiedBy>
  <cp:revision>6</cp:revision>
  <cp:lastPrinted>2022-06-09T08:52:00Z</cp:lastPrinted>
  <dcterms:created xsi:type="dcterms:W3CDTF">2022-11-28T22:03:00Z</dcterms:created>
  <dcterms:modified xsi:type="dcterms:W3CDTF">2022-12-04T17:46:00Z</dcterms:modified>
</cp:coreProperties>
</file>