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9130" w14:textId="0AA12982" w:rsidR="001E0C11" w:rsidRPr="00A14BF8" w:rsidRDefault="001E0C11" w:rsidP="001E0C11">
      <w:pPr>
        <w:pStyle w:val="Heading4"/>
        <w:jc w:val="center"/>
        <w:rPr>
          <w:b w:val="0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4BF8">
        <w:rPr>
          <w:b w:val="0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MINUTE SUBJE</w:t>
      </w:r>
      <w:r w:rsidR="00906197">
        <w:rPr>
          <w:b w:val="0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A14BF8">
        <w:rPr>
          <w:b w:val="0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 TO APPRO</w:t>
      </w:r>
      <w:r w:rsidR="00FA60FB">
        <w:rPr>
          <w:b w:val="0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Pr="00A14BF8">
        <w:rPr>
          <w:b w:val="0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 AT NEXT </w:t>
      </w:r>
      <w:r w:rsidR="00C479CF" w:rsidRPr="00A14BF8">
        <w:rPr>
          <w:b w:val="0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COMMUNITY COUNCIL MEETIN</w:t>
      </w:r>
      <w:r w:rsidR="00A14BF8" w:rsidRPr="00A14BF8">
        <w:rPr>
          <w:b w:val="0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</w:p>
    <w:p w14:paraId="09AA3BB6" w14:textId="77777777" w:rsidR="001E0C11" w:rsidRDefault="001E0C11" w:rsidP="001E0C11">
      <w:pPr>
        <w:pStyle w:val="Heading4"/>
        <w:jc w:val="center"/>
        <w:rPr>
          <w:rFonts w:ascii="Helvetica" w:hAnsi="Helvetica" w:cs="Helvetica"/>
          <w:bCs/>
          <w:color w:val="4472C4" w:themeColor="accent1"/>
          <w:sz w:val="5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E18E52" w14:textId="09298183" w:rsidR="001E0C11" w:rsidRDefault="001E0C11" w:rsidP="001E0C11">
      <w:pPr>
        <w:pStyle w:val="Heading4"/>
        <w:jc w:val="center"/>
        <w:rPr>
          <w:rFonts w:ascii="Helvetica" w:hAnsi="Helvetica" w:cs="Helvetica"/>
          <w:bCs/>
          <w:color w:val="4472C4" w:themeColor="accent1"/>
          <w:sz w:val="5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4454">
        <w:rPr>
          <w:rFonts w:ascii="Helvetica" w:hAnsi="Helvetica" w:cs="Helvetica"/>
          <w:bCs/>
          <w:color w:val="4472C4" w:themeColor="accent1"/>
          <w:sz w:val="5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Sandwick Community Council</w:t>
      </w:r>
    </w:p>
    <w:p w14:paraId="185A313E" w14:textId="5E536252" w:rsidR="00C479CF" w:rsidRDefault="00C479CF" w:rsidP="00C479CF">
      <w:pPr>
        <w:rPr>
          <w:rFonts w:eastAsia="Arial Unicode MS"/>
        </w:rPr>
      </w:pPr>
    </w:p>
    <w:p w14:paraId="3FEFD48E" w14:textId="4A28A95F" w:rsidR="00E95A85" w:rsidRPr="00A14BF8" w:rsidRDefault="00E95A85" w:rsidP="00C479CF">
      <w:pPr>
        <w:rPr>
          <w:rFonts w:ascii="Arial" w:eastAsia="Arial Unicode MS" w:hAnsi="Arial" w:cs="Arial"/>
          <w:sz w:val="22"/>
          <w:szCs w:val="22"/>
        </w:rPr>
      </w:pPr>
      <w:r w:rsidRPr="00A14BF8">
        <w:rPr>
          <w:rFonts w:ascii="Arial" w:eastAsia="Arial Unicode MS" w:hAnsi="Arial" w:cs="Arial"/>
          <w:sz w:val="22"/>
          <w:szCs w:val="22"/>
        </w:rPr>
        <w:t>Minute of Meeting held at 7:30pm on</w:t>
      </w:r>
      <w:r w:rsidR="009D3CDC">
        <w:rPr>
          <w:rFonts w:ascii="Arial" w:eastAsia="Arial Unicode MS" w:hAnsi="Arial" w:cs="Arial"/>
          <w:sz w:val="22"/>
          <w:szCs w:val="22"/>
        </w:rPr>
        <w:t xml:space="preserve"> </w:t>
      </w:r>
      <w:r w:rsidRPr="00A14BF8">
        <w:rPr>
          <w:rFonts w:ascii="Arial" w:eastAsia="Arial Unicode MS" w:hAnsi="Arial" w:cs="Arial"/>
          <w:sz w:val="22"/>
          <w:szCs w:val="22"/>
        </w:rPr>
        <w:t>Tuesday</w:t>
      </w:r>
      <w:r w:rsidR="009D3CDC">
        <w:rPr>
          <w:rFonts w:ascii="Arial" w:eastAsia="Arial Unicode MS" w:hAnsi="Arial" w:cs="Arial"/>
          <w:sz w:val="22"/>
          <w:szCs w:val="22"/>
        </w:rPr>
        <w:t xml:space="preserve"> </w:t>
      </w:r>
      <w:r w:rsidR="00167CA5">
        <w:rPr>
          <w:rFonts w:ascii="Arial" w:eastAsia="Arial Unicode MS" w:hAnsi="Arial" w:cs="Arial"/>
          <w:sz w:val="22"/>
          <w:szCs w:val="22"/>
        </w:rPr>
        <w:t>2</w:t>
      </w:r>
      <w:r w:rsidR="00CC60A8">
        <w:rPr>
          <w:rFonts w:ascii="Arial" w:eastAsia="Arial Unicode MS" w:hAnsi="Arial" w:cs="Arial"/>
          <w:sz w:val="22"/>
          <w:szCs w:val="22"/>
        </w:rPr>
        <w:t>5</w:t>
      </w:r>
      <w:r w:rsidR="005F717B" w:rsidRPr="005F717B">
        <w:rPr>
          <w:rFonts w:ascii="Arial" w:eastAsia="Arial Unicode MS" w:hAnsi="Arial" w:cs="Arial"/>
          <w:sz w:val="22"/>
          <w:szCs w:val="22"/>
          <w:vertAlign w:val="superscript"/>
        </w:rPr>
        <w:t>th</w:t>
      </w:r>
      <w:r w:rsidR="005F717B">
        <w:rPr>
          <w:rFonts w:ascii="Arial" w:eastAsia="Arial Unicode MS" w:hAnsi="Arial" w:cs="Arial"/>
          <w:sz w:val="22"/>
          <w:szCs w:val="22"/>
        </w:rPr>
        <w:t xml:space="preserve"> </w:t>
      </w:r>
      <w:r w:rsidR="00CC60A8">
        <w:rPr>
          <w:rFonts w:ascii="Arial" w:eastAsia="Arial Unicode MS" w:hAnsi="Arial" w:cs="Arial"/>
          <w:sz w:val="22"/>
          <w:szCs w:val="22"/>
        </w:rPr>
        <w:t>October</w:t>
      </w:r>
      <w:r w:rsidRPr="00A14BF8">
        <w:rPr>
          <w:rFonts w:ascii="Arial" w:eastAsia="Arial Unicode MS" w:hAnsi="Arial" w:cs="Arial"/>
          <w:sz w:val="22"/>
          <w:szCs w:val="22"/>
        </w:rPr>
        <w:t xml:space="preserve"> </w:t>
      </w:r>
      <w:r w:rsidR="00C458C6">
        <w:rPr>
          <w:rFonts w:ascii="Arial" w:eastAsia="Arial Unicode MS" w:hAnsi="Arial" w:cs="Arial"/>
          <w:sz w:val="22"/>
          <w:szCs w:val="22"/>
        </w:rPr>
        <w:t>2022</w:t>
      </w:r>
      <w:r w:rsidRPr="00A14BF8">
        <w:rPr>
          <w:rFonts w:ascii="Arial" w:eastAsia="Arial Unicode MS" w:hAnsi="Arial" w:cs="Arial"/>
          <w:sz w:val="22"/>
          <w:szCs w:val="22"/>
        </w:rPr>
        <w:t>.</w:t>
      </w:r>
    </w:p>
    <w:p w14:paraId="2A156C52" w14:textId="2A9F3F40" w:rsidR="00E95A85" w:rsidRPr="00A14BF8" w:rsidRDefault="00E95A85" w:rsidP="00C479CF">
      <w:pPr>
        <w:rPr>
          <w:rFonts w:ascii="Arial" w:eastAsia="Arial Unicode MS" w:hAnsi="Arial" w:cs="Arial"/>
          <w:sz w:val="22"/>
          <w:szCs w:val="22"/>
        </w:rPr>
      </w:pPr>
      <w:r w:rsidRPr="00A14BF8">
        <w:rPr>
          <w:rFonts w:ascii="Arial" w:eastAsia="Arial Unicode MS" w:hAnsi="Arial" w:cs="Arial"/>
          <w:sz w:val="22"/>
          <w:szCs w:val="22"/>
        </w:rPr>
        <w:t>Meeting held through Zoom</w:t>
      </w:r>
    </w:p>
    <w:p w14:paraId="4FE20BC7" w14:textId="77777777" w:rsidR="00E95A85" w:rsidRPr="00A14BF8" w:rsidRDefault="00E95A85" w:rsidP="00C479CF">
      <w:pPr>
        <w:jc w:val="left"/>
        <w:rPr>
          <w:rFonts w:ascii="Arial" w:eastAsia="Arial Unicode MS" w:hAnsi="Arial" w:cs="Arial"/>
          <w:sz w:val="22"/>
          <w:szCs w:val="22"/>
        </w:rPr>
      </w:pPr>
    </w:p>
    <w:p w14:paraId="29814DC9" w14:textId="3A4A404F" w:rsidR="00C479CF" w:rsidRPr="00A14BF8" w:rsidRDefault="00C479CF" w:rsidP="00C479CF">
      <w:pPr>
        <w:jc w:val="left"/>
        <w:rPr>
          <w:rFonts w:ascii="Arial" w:eastAsia="Arial Unicode MS" w:hAnsi="Arial" w:cs="Arial"/>
          <w:sz w:val="22"/>
          <w:szCs w:val="22"/>
        </w:rPr>
      </w:pPr>
    </w:p>
    <w:p w14:paraId="6E414B0C" w14:textId="77777777" w:rsidR="007829B1" w:rsidRPr="00A14BF8" w:rsidRDefault="007829B1" w:rsidP="007829B1">
      <w:pPr>
        <w:jc w:val="left"/>
        <w:rPr>
          <w:rFonts w:ascii="Arial" w:eastAsia="Arial Unicode MS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124"/>
        <w:gridCol w:w="8332"/>
      </w:tblGrid>
      <w:tr w:rsidR="007829B1" w:rsidRPr="003E55BD" w14:paraId="6F6C4B1F" w14:textId="77777777" w:rsidTr="00CC60A8">
        <w:trPr>
          <w:trHeight w:val="2115"/>
        </w:trPr>
        <w:tc>
          <w:tcPr>
            <w:tcW w:w="2124" w:type="dxa"/>
          </w:tcPr>
          <w:p w14:paraId="25CA360B" w14:textId="771093DE" w:rsidR="007829B1" w:rsidRPr="003E55BD" w:rsidRDefault="007829B1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sz w:val="22"/>
                <w:szCs w:val="22"/>
              </w:rPr>
              <w:t>Members Presen</w:t>
            </w:r>
            <w:r w:rsidR="003E55BD" w:rsidRPr="003E55BD">
              <w:rPr>
                <w:rFonts w:ascii="Arial" w:eastAsia="Arial Unicode MS" w:hAnsi="Arial" w:cs="Arial"/>
                <w:sz w:val="22"/>
                <w:szCs w:val="22"/>
              </w:rPr>
              <w:t>t</w:t>
            </w:r>
          </w:p>
          <w:p w14:paraId="54581EA6" w14:textId="77777777" w:rsidR="007829B1" w:rsidRPr="003E55BD" w:rsidRDefault="007829B1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71A95C84" w14:textId="77777777" w:rsidR="007829B1" w:rsidRPr="003E55BD" w:rsidRDefault="00BC40B0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sz w:val="22"/>
                <w:szCs w:val="22"/>
              </w:rPr>
              <w:t>Clerk</w:t>
            </w:r>
          </w:p>
          <w:p w14:paraId="3E1239F8" w14:textId="14F67F06" w:rsidR="00BC40B0" w:rsidRDefault="00BC40B0" w:rsidP="007829B1">
            <w:pPr>
              <w:jc w:val="left"/>
              <w:rPr>
                <w:rFonts w:ascii="Arial" w:eastAsia="Arial Unicode MS" w:hAnsi="Arial" w:cs="Arial"/>
                <w:sz w:val="10"/>
                <w:szCs w:val="10"/>
              </w:rPr>
            </w:pPr>
          </w:p>
          <w:p w14:paraId="4F73D708" w14:textId="2A0D1D2F" w:rsidR="00CC60A8" w:rsidRDefault="00CC60A8" w:rsidP="007829B1">
            <w:pPr>
              <w:jc w:val="left"/>
              <w:rPr>
                <w:rFonts w:ascii="Arial" w:eastAsia="Arial Unicode MS" w:hAnsi="Arial" w:cs="Arial"/>
                <w:sz w:val="10"/>
                <w:szCs w:val="10"/>
              </w:rPr>
            </w:pPr>
          </w:p>
          <w:p w14:paraId="54254E4B" w14:textId="77777777" w:rsidR="00CC60A8" w:rsidRPr="00CC60A8" w:rsidRDefault="00CC60A8" w:rsidP="007829B1">
            <w:pPr>
              <w:jc w:val="left"/>
              <w:rPr>
                <w:rFonts w:ascii="Arial" w:eastAsia="Arial Unicode MS" w:hAnsi="Arial" w:cs="Arial"/>
                <w:sz w:val="10"/>
                <w:szCs w:val="10"/>
              </w:rPr>
            </w:pPr>
          </w:p>
          <w:p w14:paraId="0080327C" w14:textId="2604F2A0" w:rsidR="00BC40B0" w:rsidRPr="003E55BD" w:rsidRDefault="00BC40B0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sz w:val="22"/>
                <w:szCs w:val="22"/>
              </w:rPr>
              <w:t>Apologies</w:t>
            </w:r>
          </w:p>
        </w:tc>
        <w:tc>
          <w:tcPr>
            <w:tcW w:w="8332" w:type="dxa"/>
          </w:tcPr>
          <w:p w14:paraId="7427C929" w14:textId="360ACD03" w:rsidR="009D3CDC" w:rsidRPr="003E55BD" w:rsidRDefault="007829B1" w:rsidP="007829B1">
            <w:pPr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Bryan Peterson (interim Chair)</w:t>
            </w:r>
            <w:r w:rsidR="00055378"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,</w:t>
            </w:r>
            <w:r w:rsidR="00167CA5"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 Andrew Stout</w:t>
            </w:r>
            <w:r w:rsidR="00055378" w:rsidRPr="003E55BD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, </w:t>
            </w:r>
            <w:r w:rsidR="00C506C6" w:rsidRPr="003E55BD">
              <w:rPr>
                <w:rFonts w:ascii="Arial" w:hAnsi="Arial" w:cs="Arial"/>
                <w:b w:val="0"/>
                <w:bCs/>
                <w:sz w:val="22"/>
                <w:szCs w:val="22"/>
              </w:rPr>
              <w:t>Yvonne Malcolmson</w:t>
            </w:r>
          </w:p>
          <w:p w14:paraId="467A68F8" w14:textId="0CBEAF30" w:rsidR="007829B1" w:rsidRPr="003E55BD" w:rsidRDefault="007829B1" w:rsidP="007829B1">
            <w:pPr>
              <w:pStyle w:val="ListParagraph"/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  <w:p w14:paraId="0A537405" w14:textId="77777777" w:rsidR="00167CA5" w:rsidRPr="00CC60A8" w:rsidRDefault="00167CA5" w:rsidP="007829B1">
            <w:pPr>
              <w:pStyle w:val="ListParagraph"/>
              <w:jc w:val="left"/>
              <w:rPr>
                <w:rFonts w:ascii="Arial" w:eastAsia="Arial Unicode MS" w:hAnsi="Arial" w:cs="Arial"/>
                <w:b w:val="0"/>
                <w:bCs/>
                <w:sz w:val="2"/>
                <w:szCs w:val="2"/>
              </w:rPr>
            </w:pPr>
          </w:p>
          <w:p w14:paraId="7ECD59CA" w14:textId="5F686DDA" w:rsidR="00BC40B0" w:rsidRPr="003E55BD" w:rsidRDefault="00BC40B0" w:rsidP="007829B1">
            <w:pPr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3E55BD">
              <w:rPr>
                <w:rFonts w:ascii="Arial" w:hAnsi="Arial" w:cs="Arial"/>
                <w:b w:val="0"/>
                <w:bCs/>
                <w:sz w:val="22"/>
                <w:szCs w:val="22"/>
              </w:rPr>
              <w:t>Heather Grieve</w:t>
            </w:r>
          </w:p>
          <w:p w14:paraId="6EDC361E" w14:textId="77777777" w:rsidR="007829B1" w:rsidRPr="003E55BD" w:rsidRDefault="007829B1" w:rsidP="007829B1">
            <w:pPr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14:paraId="342DF349" w14:textId="4716F54B" w:rsidR="00167CA5" w:rsidRPr="003E55BD" w:rsidRDefault="00CB3C68" w:rsidP="00167CA5">
            <w:pPr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3E55BD">
              <w:rPr>
                <w:rFonts w:ascii="Arial" w:hAnsi="Arial" w:cs="Arial"/>
                <w:b w:val="0"/>
                <w:bCs/>
                <w:sz w:val="22"/>
                <w:szCs w:val="22"/>
              </w:rPr>
              <w:t>Katrina Sandison (Lerwick Police)</w:t>
            </w:r>
            <w:r w:rsidR="00055378" w:rsidRPr="003E55BD">
              <w:rPr>
                <w:rFonts w:ascii="Arial" w:hAnsi="Arial" w:cs="Arial"/>
                <w:b w:val="0"/>
                <w:bCs/>
                <w:sz w:val="22"/>
                <w:szCs w:val="22"/>
              </w:rPr>
              <w:t>,</w:t>
            </w:r>
            <w:r w:rsidR="009D3CDC" w:rsidRPr="003E55BD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  <w:r w:rsidR="005C1EBF" w:rsidRPr="003E55BD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Cllr Allison Duncan, </w:t>
            </w:r>
            <w:r w:rsidR="009D5E58" w:rsidRPr="003E55BD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Michael Duncan </w:t>
            </w:r>
            <w:r w:rsidR="005C1EBF" w:rsidRPr="003E55BD">
              <w:rPr>
                <w:rFonts w:ascii="Arial" w:hAnsi="Arial" w:cs="Arial"/>
                <w:b w:val="0"/>
                <w:bCs/>
                <w:sz w:val="22"/>
                <w:szCs w:val="22"/>
              </w:rPr>
              <w:t>(SIC)</w:t>
            </w:r>
            <w:r w:rsidR="009D3CDC" w:rsidRPr="003E55BD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, </w:t>
            </w:r>
            <w:r w:rsidR="00E66646" w:rsidRPr="003E55BD">
              <w:rPr>
                <w:rFonts w:ascii="Arial" w:hAnsi="Arial" w:cs="Arial"/>
                <w:b w:val="0"/>
                <w:bCs/>
                <w:sz w:val="22"/>
                <w:szCs w:val="22"/>
              </w:rPr>
              <w:t>Cllr Robbie M</w:t>
            </w:r>
            <w:r w:rsidR="006F505D" w:rsidRPr="003E55BD">
              <w:rPr>
                <w:rFonts w:ascii="Arial" w:hAnsi="Arial" w:cs="Arial"/>
                <w:b w:val="0"/>
                <w:bCs/>
                <w:sz w:val="22"/>
                <w:szCs w:val="22"/>
              </w:rPr>
              <w:t>cGregor, Cllr Alex Armitage</w:t>
            </w:r>
            <w:r w:rsidR="00103B20" w:rsidRPr="003E55BD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, </w:t>
            </w:r>
            <w:r w:rsidR="00167CA5" w:rsidRPr="003E55BD">
              <w:rPr>
                <w:rFonts w:ascii="Arial" w:hAnsi="Arial" w:cs="Arial"/>
                <w:b w:val="0"/>
                <w:bCs/>
                <w:sz w:val="22"/>
                <w:szCs w:val="22"/>
              </w:rPr>
              <w:t>Andrew Lyall, Graeme Garrick, Jimmy Smith, Ana Arnett (SIC)</w:t>
            </w:r>
          </w:p>
          <w:p w14:paraId="5097DAFC" w14:textId="61DB18A0" w:rsidR="00167CA5" w:rsidRPr="003E55BD" w:rsidRDefault="00167CA5" w:rsidP="00167CA5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  <w:p w14:paraId="511D6303" w14:textId="6CB8E88F" w:rsidR="007829B1" w:rsidRPr="00CC60A8" w:rsidRDefault="007829B1" w:rsidP="009D5E58">
            <w:pPr>
              <w:jc w:val="left"/>
              <w:rPr>
                <w:rFonts w:ascii="Arial" w:eastAsia="Arial Unicode MS" w:hAnsi="Arial" w:cs="Arial"/>
                <w:b w:val="0"/>
                <w:bCs/>
                <w:sz w:val="2"/>
                <w:szCs w:val="2"/>
              </w:rPr>
            </w:pPr>
          </w:p>
        </w:tc>
      </w:tr>
      <w:tr w:rsidR="007829B1" w:rsidRPr="003E55BD" w14:paraId="623CBBDB" w14:textId="77777777" w:rsidTr="00E02A7C">
        <w:tc>
          <w:tcPr>
            <w:tcW w:w="2124" w:type="dxa"/>
          </w:tcPr>
          <w:p w14:paraId="672C5BF2" w14:textId="37AC3E88" w:rsidR="00BC40B0" w:rsidRPr="003E55BD" w:rsidRDefault="00BC40B0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  <w:u w:val="single"/>
              </w:rPr>
            </w:pPr>
            <w:r w:rsidRPr="003E55BD">
              <w:rPr>
                <w:rFonts w:ascii="Arial" w:eastAsia="Arial Unicode MS" w:hAnsi="Arial" w:cs="Arial"/>
                <w:sz w:val="22"/>
                <w:szCs w:val="22"/>
                <w:u w:val="single"/>
              </w:rPr>
              <w:t>Agenda Item</w:t>
            </w:r>
          </w:p>
          <w:p w14:paraId="088C87FD" w14:textId="77777777" w:rsidR="00A14BF8" w:rsidRPr="003E55BD" w:rsidRDefault="00A14BF8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  <w:u w:val="single"/>
              </w:rPr>
            </w:pPr>
          </w:p>
          <w:p w14:paraId="3723C48A" w14:textId="77777777" w:rsidR="00BC40B0" w:rsidRPr="003E55BD" w:rsidRDefault="00BC40B0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288AD22F" w14:textId="5FDED0FA" w:rsidR="00BC40B0" w:rsidRPr="003E55BD" w:rsidRDefault="00BC40B0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sz w:val="22"/>
                <w:szCs w:val="22"/>
              </w:rPr>
              <w:t>Declaration of Interest</w:t>
            </w:r>
          </w:p>
        </w:tc>
        <w:tc>
          <w:tcPr>
            <w:tcW w:w="8332" w:type="dxa"/>
          </w:tcPr>
          <w:p w14:paraId="6722C7AE" w14:textId="08F146C2" w:rsidR="00BC40B0" w:rsidRPr="003E55BD" w:rsidRDefault="00BC40B0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  <w:u w:val="single"/>
              </w:rPr>
            </w:pPr>
            <w:r w:rsidRPr="003E55BD">
              <w:rPr>
                <w:rFonts w:ascii="Arial" w:eastAsia="Arial Unicode MS" w:hAnsi="Arial" w:cs="Arial"/>
                <w:sz w:val="22"/>
                <w:szCs w:val="22"/>
                <w:u w:val="single"/>
              </w:rPr>
              <w:t>Narrative</w:t>
            </w:r>
          </w:p>
          <w:p w14:paraId="2DA87CD4" w14:textId="77777777" w:rsidR="00A14BF8" w:rsidRPr="003E55BD" w:rsidRDefault="00A14BF8" w:rsidP="007829B1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  <w:p w14:paraId="5A5BE8DA" w14:textId="77777777" w:rsidR="00A14BF8" w:rsidRPr="003E55BD" w:rsidRDefault="00A14BF8" w:rsidP="007829B1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  <w:p w14:paraId="733BFCBB" w14:textId="5F5B8074" w:rsidR="00C506C6" w:rsidRDefault="00C506C6" w:rsidP="007829B1">
            <w:pPr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D47550">
              <w:rPr>
                <w:rFonts w:ascii="Arial" w:eastAsia="Arial Unicode MS" w:hAnsi="Arial" w:cs="Arial"/>
                <w:b w:val="0"/>
                <w:bCs/>
                <w:sz w:val="24"/>
              </w:rPr>
              <w:t>Chair asked for declaration of Interests</w:t>
            </w:r>
          </w:p>
          <w:p w14:paraId="2DD30ACD" w14:textId="7D01D48D" w:rsidR="00C506C6" w:rsidRDefault="00C506C6" w:rsidP="007829B1">
            <w:pPr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Clerk declared interest in SYCC.</w:t>
            </w:r>
          </w:p>
          <w:p w14:paraId="4BCF299A" w14:textId="145223D5" w:rsidR="000C1C85" w:rsidRPr="003E55BD" w:rsidRDefault="00C506C6" w:rsidP="007829B1">
            <w:pPr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Yvonne Declared interest in Sandwick Football Club.</w:t>
            </w:r>
          </w:p>
          <w:p w14:paraId="70AE1A88" w14:textId="405D0680" w:rsidR="000C1C85" w:rsidRPr="003E55BD" w:rsidRDefault="000C1C85" w:rsidP="007829B1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</w:tc>
      </w:tr>
      <w:tr w:rsidR="007829B1" w:rsidRPr="003E55BD" w14:paraId="4750C127" w14:textId="77777777" w:rsidTr="00C506C6">
        <w:trPr>
          <w:trHeight w:val="1893"/>
        </w:trPr>
        <w:tc>
          <w:tcPr>
            <w:tcW w:w="2124" w:type="dxa"/>
          </w:tcPr>
          <w:p w14:paraId="0B163C33" w14:textId="77777777" w:rsidR="007829B1" w:rsidRPr="003E55BD" w:rsidRDefault="007829B1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4EFFA27D" w14:textId="39256526" w:rsidR="00BC40B0" w:rsidRPr="003E55BD" w:rsidRDefault="00BC40B0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sz w:val="22"/>
                <w:szCs w:val="22"/>
              </w:rPr>
              <w:t>Police Re</w:t>
            </w:r>
            <w:r w:rsidR="00C506C6">
              <w:rPr>
                <w:rFonts w:ascii="Arial" w:eastAsia="Arial Unicode MS" w:hAnsi="Arial" w:cs="Arial"/>
                <w:sz w:val="22"/>
                <w:szCs w:val="22"/>
              </w:rPr>
              <w:t>p</w:t>
            </w:r>
            <w:r w:rsidRPr="003E55BD">
              <w:rPr>
                <w:rFonts w:ascii="Arial" w:eastAsia="Arial Unicode MS" w:hAnsi="Arial" w:cs="Arial"/>
                <w:sz w:val="22"/>
                <w:szCs w:val="22"/>
              </w:rPr>
              <w:t>ort</w:t>
            </w:r>
          </w:p>
        </w:tc>
        <w:tc>
          <w:tcPr>
            <w:tcW w:w="8332" w:type="dxa"/>
          </w:tcPr>
          <w:p w14:paraId="47F7BE8D" w14:textId="77777777" w:rsidR="005F717B" w:rsidRPr="00C506C6" w:rsidRDefault="005F717B" w:rsidP="005F717B">
            <w:pPr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14:paraId="1EDAEEDD" w14:textId="77777777" w:rsidR="00C506C6" w:rsidRPr="00C506C6" w:rsidRDefault="00C506C6" w:rsidP="00C506C6">
            <w:pPr>
              <w:contextualSpacing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u w:val="single"/>
              </w:rPr>
            </w:pPr>
            <w:r w:rsidRPr="00C506C6">
              <w:rPr>
                <w:rFonts w:ascii="Arial" w:hAnsi="Arial" w:cs="Arial"/>
                <w:b w:val="0"/>
                <w:bCs/>
                <w:sz w:val="22"/>
                <w:szCs w:val="22"/>
              </w:rPr>
              <w:t>There have been 4 incidents for Sandwick during August/September 2022 Which can be summarised as follows:</w:t>
            </w:r>
          </w:p>
          <w:p w14:paraId="500A4F7A" w14:textId="77777777" w:rsidR="00C506C6" w:rsidRPr="00C506C6" w:rsidRDefault="00C506C6" w:rsidP="00C506C6">
            <w:pPr>
              <w:pStyle w:val="ListParagraph"/>
              <w:numPr>
                <w:ilvl w:val="0"/>
                <w:numId w:val="18"/>
              </w:numPr>
              <w:contextualSpacing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u w:val="single"/>
              </w:rPr>
            </w:pPr>
            <w:r w:rsidRPr="00C506C6">
              <w:rPr>
                <w:rFonts w:ascii="Arial" w:hAnsi="Arial" w:cs="Arial"/>
                <w:b w:val="0"/>
                <w:bCs/>
                <w:sz w:val="22"/>
                <w:szCs w:val="22"/>
              </w:rPr>
              <w:t>Concern for Person</w:t>
            </w:r>
          </w:p>
          <w:p w14:paraId="3697E831" w14:textId="77777777" w:rsidR="00C506C6" w:rsidRPr="00C506C6" w:rsidRDefault="00C506C6" w:rsidP="00C506C6">
            <w:pPr>
              <w:pStyle w:val="ListParagraph"/>
              <w:numPr>
                <w:ilvl w:val="0"/>
                <w:numId w:val="18"/>
              </w:numPr>
              <w:contextualSpacing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u w:val="single"/>
              </w:rPr>
            </w:pPr>
            <w:r w:rsidRPr="00C506C6">
              <w:rPr>
                <w:rFonts w:ascii="Arial" w:hAnsi="Arial" w:cs="Arial"/>
                <w:b w:val="0"/>
                <w:bCs/>
                <w:sz w:val="22"/>
                <w:szCs w:val="22"/>
              </w:rPr>
              <w:t>Careless Driving</w:t>
            </w:r>
          </w:p>
          <w:p w14:paraId="7CB376B7" w14:textId="77777777" w:rsidR="00C506C6" w:rsidRPr="00C506C6" w:rsidRDefault="00C506C6" w:rsidP="00C506C6">
            <w:pPr>
              <w:pStyle w:val="ListParagraph"/>
              <w:numPr>
                <w:ilvl w:val="0"/>
                <w:numId w:val="18"/>
              </w:numPr>
              <w:contextualSpacing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u w:val="single"/>
              </w:rPr>
            </w:pPr>
            <w:r w:rsidRPr="00C506C6">
              <w:rPr>
                <w:rFonts w:ascii="Arial" w:hAnsi="Arial" w:cs="Arial"/>
                <w:b w:val="0"/>
                <w:bCs/>
                <w:sz w:val="22"/>
                <w:szCs w:val="22"/>
              </w:rPr>
              <w:t>Dangerous Driving</w:t>
            </w:r>
          </w:p>
          <w:p w14:paraId="40097EC2" w14:textId="1AAC3BE6" w:rsidR="005C1EBF" w:rsidRPr="00C506C6" w:rsidRDefault="00C506C6" w:rsidP="005C1EBF">
            <w:pPr>
              <w:pStyle w:val="ListParagraph"/>
              <w:numPr>
                <w:ilvl w:val="0"/>
                <w:numId w:val="18"/>
              </w:numPr>
              <w:contextualSpacing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u w:val="single"/>
              </w:rPr>
            </w:pPr>
            <w:r w:rsidRPr="00C506C6">
              <w:rPr>
                <w:rFonts w:ascii="Arial" w:hAnsi="Arial" w:cs="Arial"/>
                <w:b w:val="0"/>
                <w:bCs/>
                <w:sz w:val="22"/>
                <w:szCs w:val="22"/>
              </w:rPr>
              <w:t>Road Traffic Collision</w:t>
            </w:r>
          </w:p>
        </w:tc>
      </w:tr>
      <w:tr w:rsidR="007829B1" w:rsidRPr="003E55BD" w14:paraId="17D90756" w14:textId="77777777" w:rsidTr="00E02A7C">
        <w:tc>
          <w:tcPr>
            <w:tcW w:w="2124" w:type="dxa"/>
          </w:tcPr>
          <w:p w14:paraId="000EC57F" w14:textId="31FEA170" w:rsidR="001F7248" w:rsidRPr="003E55BD" w:rsidRDefault="001F7248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332" w:type="dxa"/>
          </w:tcPr>
          <w:p w14:paraId="51BB41D2" w14:textId="7AE58D14" w:rsidR="005C1EBF" w:rsidRPr="003E55BD" w:rsidRDefault="005C1EBF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F7248" w:rsidRPr="003E55BD" w14:paraId="6C5C24D7" w14:textId="77777777" w:rsidTr="00E02A7C">
        <w:tc>
          <w:tcPr>
            <w:tcW w:w="2124" w:type="dxa"/>
          </w:tcPr>
          <w:p w14:paraId="45A6518D" w14:textId="799243B4" w:rsidR="001F7248" w:rsidRPr="003E55BD" w:rsidRDefault="001F7248" w:rsidP="001F7248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sz w:val="22"/>
                <w:szCs w:val="22"/>
              </w:rPr>
              <w:t>Planning</w:t>
            </w:r>
          </w:p>
        </w:tc>
        <w:tc>
          <w:tcPr>
            <w:tcW w:w="8332" w:type="dxa"/>
          </w:tcPr>
          <w:p w14:paraId="508B6FF8" w14:textId="28324889" w:rsidR="001F7248" w:rsidRPr="003E55BD" w:rsidRDefault="00167CA5" w:rsidP="001F7248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No Planning Applications.</w:t>
            </w:r>
          </w:p>
          <w:p w14:paraId="18937780" w14:textId="6974B483" w:rsidR="001F7248" w:rsidRPr="003E55BD" w:rsidRDefault="001F7248" w:rsidP="001F7248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</w:tc>
      </w:tr>
      <w:tr w:rsidR="001F7248" w:rsidRPr="003E55BD" w14:paraId="7C029E56" w14:textId="77777777" w:rsidTr="00E02A7C">
        <w:tc>
          <w:tcPr>
            <w:tcW w:w="2124" w:type="dxa"/>
          </w:tcPr>
          <w:p w14:paraId="466728D9" w14:textId="666EF530" w:rsidR="001F7248" w:rsidRPr="003E55BD" w:rsidRDefault="001F7248" w:rsidP="001F7248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sz w:val="22"/>
                <w:szCs w:val="22"/>
              </w:rPr>
              <w:t>Finance Report</w:t>
            </w:r>
          </w:p>
        </w:tc>
        <w:tc>
          <w:tcPr>
            <w:tcW w:w="8332" w:type="dxa"/>
          </w:tcPr>
          <w:p w14:paraId="0F0385D4" w14:textId="7E2CDC53" w:rsidR="001F7248" w:rsidRPr="003E55BD" w:rsidRDefault="001F7248" w:rsidP="001F7248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The Financial Report dated </w:t>
            </w:r>
            <w:r w:rsidR="00FD139F"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1</w:t>
            </w:r>
            <w:r w:rsidR="00C506C6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4</w:t>
            </w:r>
            <w:r w:rsidR="00FD139F"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  <w:vertAlign w:val="superscript"/>
              </w:rPr>
              <w:t>th</w:t>
            </w:r>
            <w:r w:rsidR="00FF4BFC"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  <w:vertAlign w:val="superscript"/>
              </w:rPr>
              <w:t xml:space="preserve"> </w:t>
            </w:r>
            <w:r w:rsidR="00C506C6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October</w:t>
            </w:r>
            <w:r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 2022 was distributed to members.</w:t>
            </w:r>
          </w:p>
          <w:p w14:paraId="7E96D8A8" w14:textId="49C11305" w:rsidR="001F7248" w:rsidRPr="003E55BD" w:rsidRDefault="001F7248" w:rsidP="001F7248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</w:tc>
      </w:tr>
      <w:tr w:rsidR="001F7248" w:rsidRPr="003E55BD" w14:paraId="7C13B260" w14:textId="77777777" w:rsidTr="00E02A7C">
        <w:tc>
          <w:tcPr>
            <w:tcW w:w="2124" w:type="dxa"/>
          </w:tcPr>
          <w:p w14:paraId="0E762646" w14:textId="77777777" w:rsidR="00C506C6" w:rsidRDefault="00C506C6" w:rsidP="00C506C6">
            <w:pPr>
              <w:jc w:val="left"/>
              <w:rPr>
                <w:rFonts w:ascii="Arial" w:eastAsia="Arial Unicode MS" w:hAnsi="Arial" w:cs="Arial"/>
                <w:sz w:val="24"/>
              </w:rPr>
            </w:pPr>
          </w:p>
          <w:p w14:paraId="6E837773" w14:textId="28EFB16B" w:rsidR="00C506C6" w:rsidRPr="00C506C6" w:rsidRDefault="00C506C6" w:rsidP="00C506C6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 w:rsidRPr="00C506C6">
              <w:rPr>
                <w:rFonts w:ascii="Arial" w:eastAsia="Arial Unicode MS" w:hAnsi="Arial" w:cs="Arial"/>
                <w:sz w:val="22"/>
                <w:szCs w:val="22"/>
              </w:rPr>
              <w:t>Matters Arising</w:t>
            </w:r>
          </w:p>
          <w:p w14:paraId="1531D5C8" w14:textId="77777777" w:rsidR="001F7248" w:rsidRPr="003E55BD" w:rsidRDefault="001F7248" w:rsidP="001F7248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15BF7F4D" w14:textId="77777777" w:rsidR="00C506C6" w:rsidRDefault="00C506C6" w:rsidP="00167CA5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67B7718D" w14:textId="77777777" w:rsidR="0075396D" w:rsidRDefault="001F7248" w:rsidP="00167CA5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sz w:val="22"/>
                <w:szCs w:val="22"/>
              </w:rPr>
              <w:t>Correspondence</w:t>
            </w:r>
          </w:p>
          <w:p w14:paraId="30D5C030" w14:textId="77777777" w:rsidR="00C506C6" w:rsidRDefault="00C506C6" w:rsidP="00167CA5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03FC7005" w14:textId="36E17A5E" w:rsidR="00C506C6" w:rsidRPr="003E55BD" w:rsidRDefault="00C506C6" w:rsidP="00167CA5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Community Council Grant</w:t>
            </w:r>
          </w:p>
        </w:tc>
        <w:tc>
          <w:tcPr>
            <w:tcW w:w="8332" w:type="dxa"/>
          </w:tcPr>
          <w:p w14:paraId="2BCB9CE0" w14:textId="77777777" w:rsidR="001F7248" w:rsidRPr="003E55BD" w:rsidRDefault="001F7248" w:rsidP="001F7248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  <w:p w14:paraId="11A42507" w14:textId="77777777" w:rsidR="00C506C6" w:rsidRPr="003E55BD" w:rsidRDefault="00C506C6" w:rsidP="00C506C6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Ongoing concerns raised around broken glass in central Sandwick. </w:t>
            </w:r>
          </w:p>
          <w:p w14:paraId="51FB428C" w14:textId="77777777" w:rsidR="00C506C6" w:rsidRDefault="00C506C6" w:rsidP="001F7248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  <w:p w14:paraId="1A997BCB" w14:textId="612D3B5B" w:rsidR="00C506C6" w:rsidRDefault="00C506C6" w:rsidP="001F7248">
            <w:pPr>
              <w:jc w:val="left"/>
              <w:rPr>
                <w:rFonts w:ascii="Arial" w:eastAsia="Arial Unicode MS" w:hAnsi="Arial" w:cs="Arial"/>
                <w:b w:val="0"/>
                <w:bCs/>
                <w:sz w:val="2"/>
                <w:szCs w:val="2"/>
              </w:rPr>
            </w:pPr>
          </w:p>
          <w:p w14:paraId="1F4B0CA5" w14:textId="1D30CFB7" w:rsidR="00C506C6" w:rsidRDefault="00C506C6" w:rsidP="001F7248">
            <w:pPr>
              <w:jc w:val="left"/>
              <w:rPr>
                <w:rFonts w:ascii="Arial" w:eastAsia="Arial Unicode MS" w:hAnsi="Arial" w:cs="Arial"/>
                <w:b w:val="0"/>
                <w:bCs/>
                <w:sz w:val="2"/>
                <w:szCs w:val="2"/>
              </w:rPr>
            </w:pPr>
          </w:p>
          <w:p w14:paraId="749D54AD" w14:textId="52C66FB3" w:rsidR="00C506C6" w:rsidRDefault="00C506C6" w:rsidP="001F7248">
            <w:pPr>
              <w:jc w:val="left"/>
              <w:rPr>
                <w:rFonts w:ascii="Arial" w:eastAsia="Arial Unicode MS" w:hAnsi="Arial" w:cs="Arial"/>
                <w:b w:val="0"/>
                <w:bCs/>
                <w:sz w:val="2"/>
                <w:szCs w:val="2"/>
              </w:rPr>
            </w:pPr>
          </w:p>
          <w:p w14:paraId="21B813CD" w14:textId="2DDC56EC" w:rsidR="00C506C6" w:rsidRDefault="00C506C6" w:rsidP="001F7248">
            <w:pPr>
              <w:jc w:val="left"/>
              <w:rPr>
                <w:rFonts w:ascii="Arial" w:eastAsia="Arial Unicode MS" w:hAnsi="Arial" w:cs="Arial"/>
                <w:b w:val="0"/>
                <w:bCs/>
                <w:sz w:val="2"/>
                <w:szCs w:val="2"/>
              </w:rPr>
            </w:pPr>
          </w:p>
          <w:p w14:paraId="78FF5F17" w14:textId="77F000DE" w:rsidR="00C506C6" w:rsidRDefault="00C506C6" w:rsidP="001F7248">
            <w:pPr>
              <w:jc w:val="left"/>
              <w:rPr>
                <w:rFonts w:ascii="Arial" w:eastAsia="Arial Unicode MS" w:hAnsi="Arial" w:cs="Arial"/>
                <w:b w:val="0"/>
                <w:bCs/>
                <w:sz w:val="2"/>
                <w:szCs w:val="2"/>
              </w:rPr>
            </w:pPr>
          </w:p>
          <w:p w14:paraId="4D5E4D3E" w14:textId="35C62275" w:rsidR="00C506C6" w:rsidRDefault="00C506C6" w:rsidP="001F7248">
            <w:pPr>
              <w:jc w:val="left"/>
              <w:rPr>
                <w:rFonts w:ascii="Arial" w:eastAsia="Arial Unicode MS" w:hAnsi="Arial" w:cs="Arial"/>
                <w:b w:val="0"/>
                <w:bCs/>
                <w:sz w:val="2"/>
                <w:szCs w:val="2"/>
              </w:rPr>
            </w:pPr>
          </w:p>
          <w:p w14:paraId="0D24C1AB" w14:textId="56266475" w:rsidR="00C506C6" w:rsidRDefault="00C506C6" w:rsidP="001F7248">
            <w:pPr>
              <w:jc w:val="left"/>
              <w:rPr>
                <w:rFonts w:ascii="Arial" w:eastAsia="Arial Unicode MS" w:hAnsi="Arial" w:cs="Arial"/>
                <w:b w:val="0"/>
                <w:bCs/>
                <w:sz w:val="2"/>
                <w:szCs w:val="2"/>
              </w:rPr>
            </w:pPr>
          </w:p>
          <w:p w14:paraId="19E8C435" w14:textId="11BBE7B8" w:rsidR="00C506C6" w:rsidRDefault="00C506C6" w:rsidP="001F7248">
            <w:pPr>
              <w:jc w:val="left"/>
              <w:rPr>
                <w:rFonts w:ascii="Arial" w:eastAsia="Arial Unicode MS" w:hAnsi="Arial" w:cs="Arial"/>
                <w:b w:val="0"/>
                <w:bCs/>
                <w:sz w:val="2"/>
                <w:szCs w:val="2"/>
              </w:rPr>
            </w:pPr>
          </w:p>
          <w:p w14:paraId="70B535BD" w14:textId="72DB80D4" w:rsidR="00C506C6" w:rsidRDefault="00C506C6" w:rsidP="001F7248">
            <w:pPr>
              <w:jc w:val="left"/>
              <w:rPr>
                <w:rFonts w:ascii="Arial" w:eastAsia="Arial Unicode MS" w:hAnsi="Arial" w:cs="Arial"/>
                <w:b w:val="0"/>
                <w:bCs/>
                <w:sz w:val="2"/>
                <w:szCs w:val="2"/>
              </w:rPr>
            </w:pPr>
          </w:p>
          <w:p w14:paraId="69EA37E1" w14:textId="596E9E1C" w:rsidR="00C506C6" w:rsidRDefault="00C506C6" w:rsidP="001F7248">
            <w:pPr>
              <w:jc w:val="left"/>
              <w:rPr>
                <w:rFonts w:ascii="Arial" w:eastAsia="Arial Unicode MS" w:hAnsi="Arial" w:cs="Arial"/>
                <w:b w:val="0"/>
                <w:bCs/>
                <w:sz w:val="2"/>
                <w:szCs w:val="2"/>
              </w:rPr>
            </w:pPr>
          </w:p>
          <w:p w14:paraId="03B47D2E" w14:textId="3E32FB7E" w:rsidR="00C506C6" w:rsidRDefault="00C506C6" w:rsidP="001F7248">
            <w:pPr>
              <w:jc w:val="left"/>
              <w:rPr>
                <w:rFonts w:ascii="Arial" w:eastAsia="Arial Unicode MS" w:hAnsi="Arial" w:cs="Arial"/>
                <w:b w:val="0"/>
                <w:bCs/>
                <w:sz w:val="2"/>
                <w:szCs w:val="2"/>
              </w:rPr>
            </w:pPr>
          </w:p>
          <w:p w14:paraId="44E6E9F0" w14:textId="69A97BDE" w:rsidR="00C506C6" w:rsidRDefault="00C506C6" w:rsidP="001F7248">
            <w:pPr>
              <w:jc w:val="left"/>
              <w:rPr>
                <w:rFonts w:ascii="Arial" w:eastAsia="Arial Unicode MS" w:hAnsi="Arial" w:cs="Arial"/>
                <w:b w:val="0"/>
                <w:bCs/>
                <w:sz w:val="2"/>
                <w:szCs w:val="2"/>
              </w:rPr>
            </w:pPr>
          </w:p>
          <w:p w14:paraId="2601F221" w14:textId="77777777" w:rsidR="00C506C6" w:rsidRPr="00C506C6" w:rsidRDefault="00C506C6" w:rsidP="001F7248">
            <w:pPr>
              <w:jc w:val="left"/>
              <w:rPr>
                <w:rFonts w:ascii="Arial" w:eastAsia="Arial Unicode MS" w:hAnsi="Arial" w:cs="Arial"/>
                <w:b w:val="0"/>
                <w:bCs/>
                <w:sz w:val="2"/>
                <w:szCs w:val="2"/>
              </w:rPr>
            </w:pPr>
          </w:p>
          <w:p w14:paraId="59293E72" w14:textId="0D2EDA4A" w:rsidR="001F7248" w:rsidRPr="003E55BD" w:rsidRDefault="001F7248" w:rsidP="001F7248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No correspondence requiring action.</w:t>
            </w:r>
          </w:p>
          <w:p w14:paraId="1C4793E9" w14:textId="77777777" w:rsidR="0075396D" w:rsidRPr="003E55BD" w:rsidRDefault="0075396D" w:rsidP="001F7248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  <w:p w14:paraId="5CE6A1F0" w14:textId="77777777" w:rsidR="00CC60A8" w:rsidRDefault="00C506C6" w:rsidP="0075396D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All applications were discussed by the councillors. Councillors have followed the guidelines whilst deciding which projects they can fund. Clerk will contact all Applications. Awards were given to</w:t>
            </w:r>
            <w:r w:rsidR="00CC60A8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:</w:t>
            </w:r>
          </w:p>
          <w:p w14:paraId="436FB5F4" w14:textId="3C6DD73A" w:rsidR="0075396D" w:rsidRDefault="00C506C6" w:rsidP="0075396D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53"/>
              <w:gridCol w:w="4053"/>
            </w:tblGrid>
            <w:tr w:rsidR="00C506C6" w14:paraId="57CC4517" w14:textId="77777777" w:rsidTr="00CC60A8">
              <w:tc>
                <w:tcPr>
                  <w:tcW w:w="4053" w:type="dxa"/>
                </w:tcPr>
                <w:p w14:paraId="6B2A68F3" w14:textId="5DC7B65F" w:rsidR="00C506C6" w:rsidRDefault="00C506C6" w:rsidP="0075396D">
                  <w:pPr>
                    <w:jc w:val="left"/>
                    <w:rPr>
                      <w:rFonts w:ascii="Arial" w:eastAsia="Arial Unicode MS" w:hAnsi="Arial" w:cs="Arial"/>
                      <w:b w:val="0"/>
                      <w:bCs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b w:val="0"/>
                      <w:bCs/>
                      <w:sz w:val="22"/>
                      <w:szCs w:val="22"/>
                    </w:rPr>
                    <w:t>Sandsayre Pier Trust</w:t>
                  </w:r>
                </w:p>
              </w:tc>
              <w:tc>
                <w:tcPr>
                  <w:tcW w:w="4053" w:type="dxa"/>
                </w:tcPr>
                <w:p w14:paraId="55091089" w14:textId="538B7B12" w:rsidR="00C506C6" w:rsidRDefault="00C506C6" w:rsidP="0075396D">
                  <w:pPr>
                    <w:jc w:val="left"/>
                    <w:rPr>
                      <w:rFonts w:ascii="Arial" w:eastAsia="Arial Unicode MS" w:hAnsi="Arial" w:cs="Arial"/>
                      <w:b w:val="0"/>
                      <w:bCs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b w:val="0"/>
                      <w:bCs/>
                      <w:sz w:val="22"/>
                      <w:szCs w:val="22"/>
                    </w:rPr>
                    <w:t>£275</w:t>
                  </w:r>
                </w:p>
              </w:tc>
            </w:tr>
            <w:tr w:rsidR="00C506C6" w14:paraId="0765841A" w14:textId="77777777" w:rsidTr="00CC60A8">
              <w:tc>
                <w:tcPr>
                  <w:tcW w:w="4053" w:type="dxa"/>
                </w:tcPr>
                <w:p w14:paraId="2D291B91" w14:textId="5F812AF8" w:rsidR="00C506C6" w:rsidRDefault="00C506C6" w:rsidP="0075396D">
                  <w:pPr>
                    <w:jc w:val="left"/>
                    <w:rPr>
                      <w:rFonts w:ascii="Arial" w:eastAsia="Arial Unicode MS" w:hAnsi="Arial" w:cs="Arial"/>
                      <w:b w:val="0"/>
                      <w:bCs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b w:val="0"/>
                      <w:bCs/>
                      <w:sz w:val="22"/>
                      <w:szCs w:val="22"/>
                    </w:rPr>
                    <w:t>Carnegie Hall</w:t>
                  </w:r>
                </w:p>
              </w:tc>
              <w:tc>
                <w:tcPr>
                  <w:tcW w:w="4053" w:type="dxa"/>
                </w:tcPr>
                <w:p w14:paraId="1D1345B2" w14:textId="5EA7A5DF" w:rsidR="00C506C6" w:rsidRDefault="00C506C6" w:rsidP="0075396D">
                  <w:pPr>
                    <w:jc w:val="left"/>
                    <w:rPr>
                      <w:rFonts w:ascii="Arial" w:eastAsia="Arial Unicode MS" w:hAnsi="Arial" w:cs="Arial"/>
                      <w:b w:val="0"/>
                      <w:bCs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b w:val="0"/>
                      <w:bCs/>
                      <w:sz w:val="22"/>
                      <w:szCs w:val="22"/>
                    </w:rPr>
                    <w:t>£500</w:t>
                  </w:r>
                </w:p>
              </w:tc>
            </w:tr>
            <w:tr w:rsidR="00C506C6" w14:paraId="4CC05DE1" w14:textId="77777777" w:rsidTr="00CC60A8">
              <w:tc>
                <w:tcPr>
                  <w:tcW w:w="4053" w:type="dxa"/>
                </w:tcPr>
                <w:p w14:paraId="3BADC004" w14:textId="0D6C5882" w:rsidR="00C506C6" w:rsidRDefault="00C506C6" w:rsidP="0075396D">
                  <w:pPr>
                    <w:jc w:val="left"/>
                    <w:rPr>
                      <w:rFonts w:ascii="Arial" w:eastAsia="Arial Unicode MS" w:hAnsi="Arial" w:cs="Arial"/>
                      <w:b w:val="0"/>
                      <w:bCs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b w:val="0"/>
                      <w:bCs/>
                      <w:sz w:val="22"/>
                      <w:szCs w:val="22"/>
                    </w:rPr>
                    <w:t>Sandwick Football Club</w:t>
                  </w:r>
                </w:p>
              </w:tc>
              <w:tc>
                <w:tcPr>
                  <w:tcW w:w="4053" w:type="dxa"/>
                </w:tcPr>
                <w:p w14:paraId="13AC1C24" w14:textId="2437F769" w:rsidR="00C506C6" w:rsidRDefault="00C506C6" w:rsidP="0075396D">
                  <w:pPr>
                    <w:jc w:val="left"/>
                    <w:rPr>
                      <w:rFonts w:ascii="Arial" w:eastAsia="Arial Unicode MS" w:hAnsi="Arial" w:cs="Arial"/>
                      <w:b w:val="0"/>
                      <w:bCs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b w:val="0"/>
                      <w:bCs/>
                      <w:sz w:val="22"/>
                      <w:szCs w:val="22"/>
                    </w:rPr>
                    <w:t>£150</w:t>
                  </w:r>
                </w:p>
              </w:tc>
            </w:tr>
            <w:tr w:rsidR="00C506C6" w14:paraId="79F62F9A" w14:textId="77777777" w:rsidTr="00CC60A8">
              <w:tc>
                <w:tcPr>
                  <w:tcW w:w="4053" w:type="dxa"/>
                </w:tcPr>
                <w:p w14:paraId="182F7DD8" w14:textId="0053A5C2" w:rsidR="00C506C6" w:rsidRDefault="00C506C6" w:rsidP="0075396D">
                  <w:pPr>
                    <w:jc w:val="left"/>
                    <w:rPr>
                      <w:rFonts w:ascii="Arial" w:eastAsia="Arial Unicode MS" w:hAnsi="Arial" w:cs="Arial"/>
                      <w:b w:val="0"/>
                      <w:bCs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b w:val="0"/>
                      <w:bCs/>
                      <w:sz w:val="22"/>
                      <w:szCs w:val="22"/>
                    </w:rPr>
                    <w:t>Sandwick Under 5’s</w:t>
                  </w:r>
                </w:p>
              </w:tc>
              <w:tc>
                <w:tcPr>
                  <w:tcW w:w="4053" w:type="dxa"/>
                </w:tcPr>
                <w:p w14:paraId="70FB764C" w14:textId="0CDBC77E" w:rsidR="00C506C6" w:rsidRDefault="00C506C6" w:rsidP="0075396D">
                  <w:pPr>
                    <w:jc w:val="left"/>
                    <w:rPr>
                      <w:rFonts w:ascii="Arial" w:eastAsia="Arial Unicode MS" w:hAnsi="Arial" w:cs="Arial"/>
                      <w:b w:val="0"/>
                      <w:bCs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b w:val="0"/>
                      <w:bCs/>
                      <w:sz w:val="22"/>
                      <w:szCs w:val="22"/>
                    </w:rPr>
                    <w:t>£513.29</w:t>
                  </w:r>
                </w:p>
              </w:tc>
            </w:tr>
            <w:tr w:rsidR="00C506C6" w14:paraId="0C90DE49" w14:textId="77777777" w:rsidTr="00CC60A8">
              <w:tc>
                <w:tcPr>
                  <w:tcW w:w="4053" w:type="dxa"/>
                </w:tcPr>
                <w:p w14:paraId="6EE59CD2" w14:textId="09B70F9A" w:rsidR="00C506C6" w:rsidRDefault="00C506C6" w:rsidP="0075396D">
                  <w:pPr>
                    <w:jc w:val="left"/>
                    <w:rPr>
                      <w:rFonts w:ascii="Arial" w:eastAsia="Arial Unicode MS" w:hAnsi="Arial" w:cs="Arial"/>
                      <w:b w:val="0"/>
                      <w:bCs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b w:val="0"/>
                      <w:bCs/>
                      <w:sz w:val="22"/>
                      <w:szCs w:val="22"/>
                    </w:rPr>
                    <w:t>Shetland Film Archive</w:t>
                  </w:r>
                </w:p>
              </w:tc>
              <w:tc>
                <w:tcPr>
                  <w:tcW w:w="4053" w:type="dxa"/>
                </w:tcPr>
                <w:p w14:paraId="79BE174D" w14:textId="055C6AA9" w:rsidR="00C506C6" w:rsidRDefault="00C506C6" w:rsidP="0075396D">
                  <w:pPr>
                    <w:jc w:val="left"/>
                    <w:rPr>
                      <w:rFonts w:ascii="Arial" w:eastAsia="Arial Unicode MS" w:hAnsi="Arial" w:cs="Arial"/>
                      <w:b w:val="0"/>
                      <w:bCs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b w:val="0"/>
                      <w:bCs/>
                      <w:sz w:val="22"/>
                      <w:szCs w:val="22"/>
                    </w:rPr>
                    <w:t>£250</w:t>
                  </w:r>
                </w:p>
              </w:tc>
            </w:tr>
            <w:tr w:rsidR="00C506C6" w14:paraId="0D040217" w14:textId="77777777" w:rsidTr="00CC60A8">
              <w:tc>
                <w:tcPr>
                  <w:tcW w:w="4053" w:type="dxa"/>
                </w:tcPr>
                <w:p w14:paraId="6305E259" w14:textId="7DDFDF48" w:rsidR="00C506C6" w:rsidRDefault="00CC60A8" w:rsidP="0075396D">
                  <w:pPr>
                    <w:jc w:val="left"/>
                    <w:rPr>
                      <w:rFonts w:ascii="Arial" w:eastAsia="Arial Unicode MS" w:hAnsi="Arial" w:cs="Arial"/>
                      <w:b w:val="0"/>
                      <w:bCs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b w:val="0"/>
                      <w:bCs/>
                      <w:sz w:val="22"/>
                      <w:szCs w:val="22"/>
                    </w:rPr>
                    <w:t>South End Menopause Support</w:t>
                  </w:r>
                </w:p>
              </w:tc>
              <w:tc>
                <w:tcPr>
                  <w:tcW w:w="4053" w:type="dxa"/>
                </w:tcPr>
                <w:p w14:paraId="73C94FB7" w14:textId="711CF94C" w:rsidR="00C506C6" w:rsidRDefault="00CC60A8" w:rsidP="0075396D">
                  <w:pPr>
                    <w:jc w:val="left"/>
                    <w:rPr>
                      <w:rFonts w:ascii="Arial" w:eastAsia="Arial Unicode MS" w:hAnsi="Arial" w:cs="Arial"/>
                      <w:b w:val="0"/>
                      <w:bCs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b w:val="0"/>
                      <w:bCs/>
                      <w:sz w:val="22"/>
                      <w:szCs w:val="22"/>
                    </w:rPr>
                    <w:t>£430</w:t>
                  </w:r>
                </w:p>
              </w:tc>
            </w:tr>
            <w:tr w:rsidR="00CC60A8" w14:paraId="6AA0FFA6" w14:textId="77777777" w:rsidTr="00CC60A8">
              <w:tc>
                <w:tcPr>
                  <w:tcW w:w="4053" w:type="dxa"/>
                </w:tcPr>
                <w:p w14:paraId="46C3E902" w14:textId="54C1BC0A" w:rsidR="00CC60A8" w:rsidRDefault="00CC60A8" w:rsidP="0075396D">
                  <w:pPr>
                    <w:jc w:val="left"/>
                    <w:rPr>
                      <w:rFonts w:ascii="Arial" w:eastAsia="Arial Unicode MS" w:hAnsi="Arial" w:cs="Arial"/>
                      <w:b w:val="0"/>
                      <w:bCs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b w:val="0"/>
                      <w:bCs/>
                      <w:sz w:val="22"/>
                      <w:szCs w:val="22"/>
                    </w:rPr>
                    <w:t>Sandwick Youth &amp; Community Centre</w:t>
                  </w:r>
                </w:p>
              </w:tc>
              <w:tc>
                <w:tcPr>
                  <w:tcW w:w="4053" w:type="dxa"/>
                </w:tcPr>
                <w:p w14:paraId="64CEBFCD" w14:textId="09CD79A7" w:rsidR="00CC60A8" w:rsidRDefault="00CC60A8" w:rsidP="0075396D">
                  <w:pPr>
                    <w:jc w:val="left"/>
                    <w:rPr>
                      <w:rFonts w:ascii="Arial" w:eastAsia="Arial Unicode MS" w:hAnsi="Arial" w:cs="Arial"/>
                      <w:b w:val="0"/>
                      <w:bCs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b w:val="0"/>
                      <w:bCs/>
                      <w:sz w:val="22"/>
                      <w:szCs w:val="22"/>
                    </w:rPr>
                    <w:t>£884.50</w:t>
                  </w:r>
                </w:p>
              </w:tc>
            </w:tr>
          </w:tbl>
          <w:p w14:paraId="066216DC" w14:textId="23F9DBBD" w:rsidR="00C506C6" w:rsidRPr="003E55BD" w:rsidRDefault="00C506C6" w:rsidP="0075396D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</w:tc>
      </w:tr>
      <w:tr w:rsidR="00BC40B0" w:rsidRPr="003E55BD" w14:paraId="5CD4535A" w14:textId="77777777" w:rsidTr="00E02A7C">
        <w:trPr>
          <w:trHeight w:val="1352"/>
        </w:trPr>
        <w:tc>
          <w:tcPr>
            <w:tcW w:w="2124" w:type="dxa"/>
          </w:tcPr>
          <w:p w14:paraId="5DA5F9D6" w14:textId="77777777" w:rsidR="009F35A9" w:rsidRPr="003E55BD" w:rsidRDefault="009F35A9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27B1D707" w14:textId="51E690FE" w:rsidR="00BC40B0" w:rsidRPr="003E55BD" w:rsidRDefault="00BC40B0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sz w:val="22"/>
                <w:szCs w:val="22"/>
              </w:rPr>
              <w:t>Any other Busines</w:t>
            </w:r>
            <w:r w:rsidR="0050665F" w:rsidRPr="003E55BD">
              <w:rPr>
                <w:rFonts w:ascii="Arial" w:eastAsia="Arial Unicode MS" w:hAnsi="Arial" w:cs="Arial"/>
                <w:sz w:val="22"/>
                <w:szCs w:val="22"/>
              </w:rPr>
              <w:t>s</w:t>
            </w:r>
          </w:p>
        </w:tc>
        <w:tc>
          <w:tcPr>
            <w:tcW w:w="8332" w:type="dxa"/>
          </w:tcPr>
          <w:p w14:paraId="4B51FCDE" w14:textId="235EA565" w:rsidR="009F35A9" w:rsidRPr="003E55BD" w:rsidRDefault="009F35A9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3163D76A" w14:textId="049EB3FD" w:rsidR="00167CA5" w:rsidRPr="003E55BD" w:rsidRDefault="00CC60A8" w:rsidP="00CC60A8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Concerns were raised again around the safety of Broonies Taing Pier, members will continue to be in contact with those involved in this area.</w:t>
            </w:r>
          </w:p>
          <w:p w14:paraId="732C5E3C" w14:textId="22A8A63D" w:rsidR="003E55BD" w:rsidRPr="003E55BD" w:rsidRDefault="003E55BD" w:rsidP="00167CA5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Members </w:t>
            </w:r>
            <w:r w:rsidR="00CC60A8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were pleased to hear that nominations had been received for the Sandwick Community Council</w:t>
            </w:r>
            <w:r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. </w:t>
            </w:r>
          </w:p>
          <w:p w14:paraId="6C92F52B" w14:textId="13C96934" w:rsidR="003E55BD" w:rsidRPr="003E55BD" w:rsidRDefault="003E55BD" w:rsidP="003E55BD">
            <w:pPr>
              <w:pStyle w:val="ListParagraph"/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</w:tc>
      </w:tr>
      <w:tr w:rsidR="00BC40B0" w:rsidRPr="003E55BD" w14:paraId="0448128E" w14:textId="77777777" w:rsidTr="00E02A7C">
        <w:tc>
          <w:tcPr>
            <w:tcW w:w="2124" w:type="dxa"/>
          </w:tcPr>
          <w:p w14:paraId="02E77ADF" w14:textId="15F9557C" w:rsidR="00BC40B0" w:rsidRPr="003E55BD" w:rsidRDefault="00BC40B0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sz w:val="22"/>
                <w:szCs w:val="22"/>
              </w:rPr>
              <w:t>Carried forward pre Covid 19</w:t>
            </w:r>
          </w:p>
        </w:tc>
        <w:tc>
          <w:tcPr>
            <w:tcW w:w="8332" w:type="dxa"/>
          </w:tcPr>
          <w:p w14:paraId="0561640E" w14:textId="5D65A921" w:rsidR="00BC40B0" w:rsidRPr="003E55BD" w:rsidRDefault="006C1D64" w:rsidP="003E55BD">
            <w:pPr>
              <w:pStyle w:val="ListParagraph"/>
              <w:numPr>
                <w:ilvl w:val="0"/>
                <w:numId w:val="17"/>
              </w:num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S</w:t>
            </w:r>
            <w:r w:rsidR="00474517"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enior Pupil council invitation</w:t>
            </w:r>
            <w:r w:rsidR="00D21DC3"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.</w:t>
            </w:r>
            <w:r w:rsidR="00474517"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 – ongoing </w:t>
            </w:r>
            <w:r w:rsidR="00D21DC3"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 </w:t>
            </w:r>
          </w:p>
        </w:tc>
      </w:tr>
    </w:tbl>
    <w:p w14:paraId="5A931A79" w14:textId="77777777" w:rsidR="007829B1" w:rsidRPr="003E55BD" w:rsidRDefault="007829B1" w:rsidP="007829B1">
      <w:pPr>
        <w:jc w:val="left"/>
        <w:rPr>
          <w:rFonts w:ascii="Arial" w:eastAsia="Arial Unicode MS" w:hAnsi="Arial" w:cs="Arial"/>
          <w:sz w:val="22"/>
          <w:szCs w:val="22"/>
        </w:rPr>
      </w:pPr>
    </w:p>
    <w:p w14:paraId="2CD017BD" w14:textId="77777777" w:rsidR="007829B1" w:rsidRPr="003E55BD" w:rsidRDefault="007829B1" w:rsidP="007829B1">
      <w:pPr>
        <w:jc w:val="left"/>
        <w:rPr>
          <w:rFonts w:ascii="Arial" w:eastAsia="Arial Unicode MS" w:hAnsi="Arial" w:cs="Arial"/>
          <w:sz w:val="22"/>
          <w:szCs w:val="22"/>
        </w:rPr>
      </w:pPr>
    </w:p>
    <w:p w14:paraId="0DD1F87F" w14:textId="77777777" w:rsidR="007829B1" w:rsidRPr="003E55BD" w:rsidRDefault="007829B1" w:rsidP="007829B1">
      <w:pPr>
        <w:jc w:val="left"/>
        <w:rPr>
          <w:rFonts w:ascii="Arial" w:eastAsia="Arial Unicode MS" w:hAnsi="Arial" w:cs="Arial"/>
          <w:sz w:val="22"/>
          <w:szCs w:val="22"/>
        </w:rPr>
      </w:pPr>
    </w:p>
    <w:p w14:paraId="36841777" w14:textId="19B8B82A" w:rsidR="00E95A85" w:rsidRPr="003E55BD" w:rsidRDefault="00BC40B0" w:rsidP="00BC40B0">
      <w:pPr>
        <w:jc w:val="left"/>
        <w:rPr>
          <w:rFonts w:ascii="Arial" w:eastAsia="Arial Unicode MS" w:hAnsi="Arial" w:cs="Arial"/>
          <w:sz w:val="22"/>
          <w:szCs w:val="22"/>
        </w:rPr>
      </w:pPr>
      <w:r w:rsidRPr="003E55BD">
        <w:rPr>
          <w:rFonts w:ascii="Arial" w:eastAsia="Arial Unicode MS" w:hAnsi="Arial" w:cs="Arial"/>
          <w:sz w:val="22"/>
          <w:szCs w:val="22"/>
        </w:rPr>
        <w:t xml:space="preserve">Meeting closed at </w:t>
      </w:r>
      <w:r w:rsidR="00CC60A8">
        <w:rPr>
          <w:rFonts w:ascii="Arial" w:eastAsia="Arial Unicode MS" w:hAnsi="Arial" w:cs="Arial"/>
          <w:sz w:val="22"/>
          <w:szCs w:val="22"/>
        </w:rPr>
        <w:t>9:10</w:t>
      </w:r>
      <w:r w:rsidR="00EB12F7" w:rsidRPr="003E55BD">
        <w:rPr>
          <w:rFonts w:ascii="Arial" w:eastAsia="Arial Unicode MS" w:hAnsi="Arial" w:cs="Arial"/>
          <w:sz w:val="22"/>
          <w:szCs w:val="22"/>
        </w:rPr>
        <w:t xml:space="preserve"> </w:t>
      </w:r>
      <w:r w:rsidR="008C035A" w:rsidRPr="003E55BD">
        <w:rPr>
          <w:rFonts w:ascii="Arial" w:eastAsia="Arial Unicode MS" w:hAnsi="Arial" w:cs="Arial"/>
          <w:sz w:val="22"/>
          <w:szCs w:val="22"/>
        </w:rPr>
        <w:t>pm</w:t>
      </w:r>
    </w:p>
    <w:p w14:paraId="13FA0EC3" w14:textId="7B150157" w:rsidR="00BC40B0" w:rsidRPr="003E55BD" w:rsidRDefault="00BC40B0" w:rsidP="00BC40B0">
      <w:pPr>
        <w:jc w:val="left"/>
        <w:rPr>
          <w:rFonts w:ascii="Arial" w:eastAsia="Arial Unicode MS" w:hAnsi="Arial" w:cs="Arial"/>
          <w:sz w:val="22"/>
          <w:szCs w:val="22"/>
        </w:rPr>
      </w:pPr>
    </w:p>
    <w:p w14:paraId="6FE150C7" w14:textId="2CDC100B" w:rsidR="00BC40B0" w:rsidRPr="00A14BF8" w:rsidRDefault="00BC40B0" w:rsidP="00A14BF8">
      <w:pPr>
        <w:rPr>
          <w:rFonts w:ascii="Arial" w:eastAsia="Arial Unicode MS" w:hAnsi="Arial" w:cs="Arial"/>
          <w:sz w:val="22"/>
          <w:szCs w:val="22"/>
        </w:rPr>
      </w:pPr>
      <w:r w:rsidRPr="003E55BD">
        <w:rPr>
          <w:rFonts w:ascii="Arial" w:eastAsia="Arial Unicode MS" w:hAnsi="Arial" w:cs="Arial"/>
          <w:sz w:val="22"/>
          <w:szCs w:val="22"/>
        </w:rPr>
        <w:t>The next meeting</w:t>
      </w:r>
      <w:r w:rsidR="001A2117">
        <w:rPr>
          <w:rFonts w:ascii="Arial" w:eastAsia="Arial Unicode MS" w:hAnsi="Arial" w:cs="Arial"/>
          <w:sz w:val="22"/>
          <w:szCs w:val="22"/>
        </w:rPr>
        <w:t xml:space="preserve"> is</w:t>
      </w:r>
      <w:r w:rsidRPr="003E55BD">
        <w:rPr>
          <w:rFonts w:ascii="Arial" w:eastAsia="Arial Unicode MS" w:hAnsi="Arial" w:cs="Arial"/>
          <w:sz w:val="22"/>
          <w:szCs w:val="22"/>
        </w:rPr>
        <w:t xml:space="preserve"> set for 7:30pm on </w:t>
      </w:r>
      <w:r w:rsidR="00CC60A8">
        <w:rPr>
          <w:rFonts w:ascii="Arial" w:eastAsia="Arial Unicode MS" w:hAnsi="Arial" w:cs="Arial"/>
          <w:sz w:val="22"/>
          <w:szCs w:val="22"/>
        </w:rPr>
        <w:t>Monday 28</w:t>
      </w:r>
      <w:r w:rsidR="00CC60A8" w:rsidRPr="00CC60A8">
        <w:rPr>
          <w:rFonts w:ascii="Arial" w:eastAsia="Arial Unicode MS" w:hAnsi="Arial" w:cs="Arial"/>
          <w:sz w:val="22"/>
          <w:szCs w:val="22"/>
          <w:vertAlign w:val="superscript"/>
        </w:rPr>
        <w:t>th</w:t>
      </w:r>
      <w:r w:rsidR="00CC60A8">
        <w:rPr>
          <w:rFonts w:ascii="Arial" w:eastAsia="Arial Unicode MS" w:hAnsi="Arial" w:cs="Arial"/>
          <w:sz w:val="22"/>
          <w:szCs w:val="22"/>
        </w:rPr>
        <w:t xml:space="preserve"> November</w:t>
      </w:r>
      <w:r w:rsidR="00576B54" w:rsidRPr="003E55BD">
        <w:rPr>
          <w:rFonts w:ascii="Arial" w:eastAsia="Arial Unicode MS" w:hAnsi="Arial" w:cs="Arial"/>
          <w:sz w:val="22"/>
          <w:szCs w:val="22"/>
        </w:rPr>
        <w:t xml:space="preserve"> 2022</w:t>
      </w:r>
      <w:r w:rsidR="00D47ABE" w:rsidRPr="003E55BD">
        <w:rPr>
          <w:rFonts w:ascii="Arial" w:eastAsia="Arial Unicode MS" w:hAnsi="Arial" w:cs="Arial"/>
          <w:sz w:val="22"/>
          <w:szCs w:val="22"/>
        </w:rPr>
        <w:t xml:space="preserve"> </w:t>
      </w:r>
      <w:r w:rsidR="00CC60A8">
        <w:rPr>
          <w:rFonts w:ascii="Arial" w:eastAsia="Arial Unicode MS" w:hAnsi="Arial" w:cs="Arial"/>
          <w:sz w:val="22"/>
          <w:szCs w:val="22"/>
        </w:rPr>
        <w:t>in Person</w:t>
      </w:r>
      <w:r w:rsidR="00A14BF8" w:rsidRPr="00A14BF8">
        <w:rPr>
          <w:rFonts w:ascii="Arial" w:eastAsia="Arial Unicode MS" w:hAnsi="Arial" w:cs="Arial"/>
          <w:sz w:val="22"/>
          <w:szCs w:val="22"/>
        </w:rPr>
        <w:t>.</w:t>
      </w:r>
    </w:p>
    <w:p w14:paraId="4743C1BA" w14:textId="10D15D2E" w:rsidR="00A14BF8" w:rsidRPr="00A14BF8" w:rsidRDefault="00A14BF8" w:rsidP="00BC40B0">
      <w:pPr>
        <w:jc w:val="left"/>
        <w:rPr>
          <w:rFonts w:ascii="Arial" w:eastAsia="Arial Unicode MS" w:hAnsi="Arial" w:cs="Arial"/>
          <w:sz w:val="22"/>
          <w:szCs w:val="22"/>
        </w:rPr>
      </w:pPr>
    </w:p>
    <w:p w14:paraId="587727EC" w14:textId="77777777" w:rsidR="00C479CF" w:rsidRPr="00A14BF8" w:rsidRDefault="00C479CF" w:rsidP="00C479CF">
      <w:pPr>
        <w:jc w:val="left"/>
        <w:rPr>
          <w:rFonts w:ascii="Arial" w:eastAsia="Arial Unicode MS" w:hAnsi="Arial" w:cs="Arial"/>
          <w:sz w:val="22"/>
          <w:szCs w:val="22"/>
        </w:rPr>
      </w:pPr>
    </w:p>
    <w:p w14:paraId="16AAB1C7" w14:textId="2D72DF82" w:rsidR="00C479CF" w:rsidRPr="00A14BF8" w:rsidRDefault="00C479CF" w:rsidP="00C479CF">
      <w:pPr>
        <w:jc w:val="left"/>
        <w:rPr>
          <w:rFonts w:ascii="Arial" w:eastAsia="Arial Unicode MS" w:hAnsi="Arial" w:cs="Arial"/>
          <w:b w:val="0"/>
          <w:bCs/>
          <w:sz w:val="22"/>
          <w:szCs w:val="22"/>
        </w:rPr>
      </w:pPr>
    </w:p>
    <w:p w14:paraId="2AF54B41" w14:textId="77777777" w:rsidR="00C479CF" w:rsidRPr="00A14BF8" w:rsidRDefault="00C479CF" w:rsidP="00C479CF">
      <w:pPr>
        <w:jc w:val="left"/>
        <w:rPr>
          <w:rFonts w:ascii="Arial" w:eastAsia="Arial Unicode MS" w:hAnsi="Arial" w:cs="Arial"/>
          <w:b w:val="0"/>
          <w:bCs/>
          <w:sz w:val="22"/>
          <w:szCs w:val="22"/>
        </w:rPr>
      </w:pPr>
    </w:p>
    <w:p w14:paraId="180A9A0B" w14:textId="77777777" w:rsidR="00121E37" w:rsidRPr="00A14BF8" w:rsidRDefault="00121E37" w:rsidP="00121E37">
      <w:pPr>
        <w:jc w:val="left"/>
        <w:rPr>
          <w:rFonts w:ascii="Arial" w:hAnsi="Arial" w:cs="Arial"/>
          <w:sz w:val="22"/>
          <w:szCs w:val="22"/>
        </w:rPr>
      </w:pPr>
    </w:p>
    <w:p w14:paraId="69C4561C" w14:textId="77777777" w:rsidR="00121E37" w:rsidRPr="00A14BF8" w:rsidRDefault="00121E37" w:rsidP="00121E37">
      <w:pPr>
        <w:jc w:val="left"/>
        <w:rPr>
          <w:rFonts w:ascii="Arial" w:hAnsi="Arial" w:cs="Arial"/>
          <w:sz w:val="22"/>
          <w:szCs w:val="22"/>
        </w:rPr>
      </w:pPr>
    </w:p>
    <w:p w14:paraId="2C286044" w14:textId="77777777" w:rsidR="00121E37" w:rsidRPr="00A14BF8" w:rsidRDefault="00121E37" w:rsidP="00121E37">
      <w:pPr>
        <w:jc w:val="left"/>
        <w:rPr>
          <w:rFonts w:ascii="Arial" w:hAnsi="Arial" w:cs="Arial"/>
          <w:sz w:val="22"/>
          <w:szCs w:val="22"/>
        </w:rPr>
      </w:pPr>
    </w:p>
    <w:p w14:paraId="2401E05B" w14:textId="77777777" w:rsidR="00121E37" w:rsidRPr="00A14BF8" w:rsidRDefault="00121E37" w:rsidP="00121E37">
      <w:pPr>
        <w:jc w:val="left"/>
        <w:rPr>
          <w:rFonts w:ascii="Arial" w:hAnsi="Arial" w:cs="Arial"/>
          <w:sz w:val="22"/>
          <w:szCs w:val="22"/>
        </w:rPr>
      </w:pPr>
    </w:p>
    <w:p w14:paraId="7708B9C1" w14:textId="77777777" w:rsidR="00121E37" w:rsidRPr="00A14BF8" w:rsidRDefault="00121E37" w:rsidP="00121E37">
      <w:pPr>
        <w:jc w:val="left"/>
        <w:rPr>
          <w:rFonts w:ascii="Arial" w:hAnsi="Arial" w:cs="Arial"/>
          <w:sz w:val="22"/>
          <w:szCs w:val="22"/>
        </w:rPr>
      </w:pPr>
    </w:p>
    <w:p w14:paraId="24CB11E2" w14:textId="77777777" w:rsidR="00121E37" w:rsidRPr="00A14BF8" w:rsidRDefault="00121E37" w:rsidP="00121E37">
      <w:pPr>
        <w:jc w:val="left"/>
        <w:rPr>
          <w:rFonts w:ascii="Arial" w:hAnsi="Arial" w:cs="Arial"/>
          <w:sz w:val="22"/>
          <w:szCs w:val="22"/>
        </w:rPr>
      </w:pPr>
    </w:p>
    <w:p w14:paraId="1D79CCD1" w14:textId="77777777" w:rsidR="00121E37" w:rsidRPr="00A14BF8" w:rsidRDefault="00121E37" w:rsidP="00121E37">
      <w:pPr>
        <w:jc w:val="left"/>
        <w:rPr>
          <w:rFonts w:ascii="Arial" w:hAnsi="Arial" w:cs="Arial"/>
          <w:sz w:val="22"/>
          <w:szCs w:val="22"/>
        </w:rPr>
      </w:pPr>
    </w:p>
    <w:p w14:paraId="64B32CDD" w14:textId="77777777" w:rsidR="00121E37" w:rsidRPr="00A14BF8" w:rsidRDefault="00121E37" w:rsidP="00121E37">
      <w:pPr>
        <w:jc w:val="left"/>
        <w:rPr>
          <w:rFonts w:ascii="Arial" w:hAnsi="Arial" w:cs="Arial"/>
          <w:sz w:val="22"/>
          <w:szCs w:val="22"/>
        </w:rPr>
      </w:pPr>
    </w:p>
    <w:p w14:paraId="48CD0A4E" w14:textId="77777777" w:rsidR="00121E37" w:rsidRPr="00A14BF8" w:rsidRDefault="00121E37" w:rsidP="00121E37">
      <w:pPr>
        <w:jc w:val="left"/>
        <w:rPr>
          <w:rFonts w:ascii="Arial" w:hAnsi="Arial" w:cs="Arial"/>
          <w:sz w:val="22"/>
          <w:szCs w:val="22"/>
        </w:rPr>
      </w:pPr>
    </w:p>
    <w:p w14:paraId="7D111B03" w14:textId="77777777" w:rsidR="00121E37" w:rsidRPr="00A14BF8" w:rsidRDefault="00121E37" w:rsidP="00121E37">
      <w:pPr>
        <w:jc w:val="left"/>
        <w:rPr>
          <w:rFonts w:ascii="Arial" w:hAnsi="Arial" w:cs="Arial"/>
          <w:sz w:val="22"/>
          <w:szCs w:val="22"/>
        </w:rPr>
      </w:pPr>
    </w:p>
    <w:p w14:paraId="144649A3" w14:textId="77777777" w:rsidR="00121E37" w:rsidRDefault="00121E37" w:rsidP="00121E37">
      <w:pPr>
        <w:jc w:val="left"/>
      </w:pPr>
    </w:p>
    <w:p w14:paraId="6783BC51" w14:textId="77777777" w:rsidR="00121E37" w:rsidRDefault="00121E37" w:rsidP="00121E37">
      <w:pPr>
        <w:jc w:val="left"/>
      </w:pPr>
    </w:p>
    <w:p w14:paraId="43DC61EB" w14:textId="77777777" w:rsidR="00121E37" w:rsidRDefault="00121E37" w:rsidP="00121E37">
      <w:pPr>
        <w:jc w:val="left"/>
      </w:pPr>
    </w:p>
    <w:p w14:paraId="78A53CD3" w14:textId="77777777" w:rsidR="00121E37" w:rsidRDefault="00121E37" w:rsidP="00121E37">
      <w:pPr>
        <w:jc w:val="left"/>
      </w:pPr>
    </w:p>
    <w:p w14:paraId="761B5D4A" w14:textId="77777777" w:rsidR="00121E37" w:rsidRDefault="00121E37" w:rsidP="00121E37">
      <w:pPr>
        <w:jc w:val="left"/>
      </w:pPr>
    </w:p>
    <w:p w14:paraId="12D6DCCB" w14:textId="77777777" w:rsidR="00121E37" w:rsidRDefault="00121E37" w:rsidP="00121E37">
      <w:pPr>
        <w:jc w:val="left"/>
      </w:pPr>
    </w:p>
    <w:p w14:paraId="57E1036E" w14:textId="77777777" w:rsidR="00121E37" w:rsidRDefault="00121E37" w:rsidP="00121E37">
      <w:pPr>
        <w:jc w:val="left"/>
      </w:pPr>
    </w:p>
    <w:p w14:paraId="6E4D68D4" w14:textId="77777777" w:rsidR="00121E37" w:rsidRDefault="00121E37" w:rsidP="00121E37">
      <w:pPr>
        <w:jc w:val="left"/>
      </w:pPr>
    </w:p>
    <w:p w14:paraId="2ABB6D00" w14:textId="77777777" w:rsidR="00121E37" w:rsidRDefault="00121E37" w:rsidP="00121E37">
      <w:pPr>
        <w:jc w:val="left"/>
      </w:pPr>
    </w:p>
    <w:p w14:paraId="735166B3" w14:textId="77777777" w:rsidR="00121E37" w:rsidRDefault="00121E37" w:rsidP="00121E37">
      <w:pPr>
        <w:jc w:val="left"/>
      </w:pPr>
    </w:p>
    <w:p w14:paraId="14DDC8BB" w14:textId="77777777" w:rsidR="00121E37" w:rsidRDefault="00121E37" w:rsidP="00121E37">
      <w:pPr>
        <w:jc w:val="left"/>
      </w:pPr>
    </w:p>
    <w:p w14:paraId="1B6A7066" w14:textId="77777777" w:rsidR="00121E37" w:rsidRDefault="00121E37" w:rsidP="00121E37">
      <w:pPr>
        <w:jc w:val="left"/>
      </w:pPr>
    </w:p>
    <w:p w14:paraId="5D66B0F3" w14:textId="77777777" w:rsidR="00121E37" w:rsidRDefault="00121E37" w:rsidP="00121E37">
      <w:pPr>
        <w:jc w:val="left"/>
      </w:pPr>
    </w:p>
    <w:p w14:paraId="479F4773" w14:textId="77777777" w:rsidR="00121E37" w:rsidRDefault="00121E37" w:rsidP="00121E37">
      <w:pPr>
        <w:jc w:val="left"/>
      </w:pPr>
    </w:p>
    <w:p w14:paraId="4484D334" w14:textId="77777777" w:rsidR="00121E37" w:rsidRDefault="00121E37" w:rsidP="00121E37">
      <w:pPr>
        <w:jc w:val="left"/>
      </w:pPr>
    </w:p>
    <w:p w14:paraId="36A75638" w14:textId="77777777" w:rsidR="00121E37" w:rsidRDefault="00121E37" w:rsidP="00121E37">
      <w:pPr>
        <w:jc w:val="left"/>
      </w:pPr>
    </w:p>
    <w:p w14:paraId="4CA38480" w14:textId="77777777" w:rsidR="00121E37" w:rsidRDefault="00121E37" w:rsidP="00121E37">
      <w:pPr>
        <w:jc w:val="left"/>
      </w:pPr>
    </w:p>
    <w:p w14:paraId="381EFA64" w14:textId="77777777" w:rsidR="00121E37" w:rsidRDefault="00121E37" w:rsidP="00121E37">
      <w:pPr>
        <w:jc w:val="left"/>
      </w:pPr>
    </w:p>
    <w:p w14:paraId="1778AAA5" w14:textId="77777777" w:rsidR="00121E37" w:rsidRDefault="00121E37" w:rsidP="00121E37">
      <w:pPr>
        <w:jc w:val="left"/>
      </w:pPr>
    </w:p>
    <w:p w14:paraId="0B372707" w14:textId="77777777" w:rsidR="00121E37" w:rsidRDefault="00121E37" w:rsidP="00121E37">
      <w:pPr>
        <w:jc w:val="left"/>
      </w:pPr>
    </w:p>
    <w:p w14:paraId="5DE0FC07" w14:textId="77777777" w:rsidR="00121E37" w:rsidRDefault="00121E37" w:rsidP="00121E37">
      <w:pPr>
        <w:jc w:val="left"/>
      </w:pPr>
    </w:p>
    <w:p w14:paraId="1B317322" w14:textId="77777777" w:rsidR="00121E37" w:rsidRDefault="00121E37" w:rsidP="00121E37">
      <w:pPr>
        <w:jc w:val="left"/>
      </w:pPr>
    </w:p>
    <w:p w14:paraId="531AA9FB" w14:textId="77777777" w:rsidR="00121E37" w:rsidRDefault="00121E37" w:rsidP="00121E37">
      <w:pPr>
        <w:jc w:val="left"/>
      </w:pPr>
    </w:p>
    <w:p w14:paraId="40F7D8BA" w14:textId="77777777" w:rsidR="00121E37" w:rsidRDefault="00121E37" w:rsidP="00121E37">
      <w:pPr>
        <w:jc w:val="left"/>
      </w:pPr>
    </w:p>
    <w:p w14:paraId="7F42298A" w14:textId="77777777" w:rsidR="00121E37" w:rsidRDefault="00121E37" w:rsidP="00121E37">
      <w:pPr>
        <w:jc w:val="left"/>
      </w:pPr>
    </w:p>
    <w:p w14:paraId="28408866" w14:textId="77777777" w:rsidR="00121E37" w:rsidRDefault="00121E37" w:rsidP="00121E37">
      <w:pPr>
        <w:jc w:val="left"/>
      </w:pPr>
    </w:p>
    <w:p w14:paraId="4EBD6EDF" w14:textId="77777777" w:rsidR="00121E37" w:rsidRDefault="00121E37" w:rsidP="00121E37">
      <w:pPr>
        <w:jc w:val="left"/>
      </w:pPr>
    </w:p>
    <w:p w14:paraId="5453353B" w14:textId="77777777" w:rsidR="00121E37" w:rsidRDefault="00121E37" w:rsidP="00121E37">
      <w:pPr>
        <w:jc w:val="left"/>
      </w:pPr>
    </w:p>
    <w:p w14:paraId="172DF892" w14:textId="77777777" w:rsidR="00121E37" w:rsidRDefault="00121E37" w:rsidP="00121E37">
      <w:pPr>
        <w:jc w:val="left"/>
      </w:pPr>
    </w:p>
    <w:p w14:paraId="59A5AE3D" w14:textId="77777777" w:rsidR="00121E37" w:rsidRDefault="00121E37" w:rsidP="00121E37">
      <w:pPr>
        <w:jc w:val="left"/>
      </w:pPr>
    </w:p>
    <w:p w14:paraId="441A32A7" w14:textId="77777777" w:rsidR="00121E37" w:rsidRDefault="00121E37" w:rsidP="00121E37">
      <w:pPr>
        <w:jc w:val="left"/>
      </w:pPr>
    </w:p>
    <w:p w14:paraId="3C15F800" w14:textId="77777777" w:rsidR="00121E37" w:rsidRDefault="00121E37" w:rsidP="00121E37">
      <w:pPr>
        <w:jc w:val="left"/>
      </w:pPr>
    </w:p>
    <w:p w14:paraId="31D7EED8" w14:textId="77777777" w:rsidR="00121E37" w:rsidRDefault="00121E37" w:rsidP="00121E37">
      <w:pPr>
        <w:jc w:val="left"/>
      </w:pPr>
    </w:p>
    <w:p w14:paraId="43F29BF3" w14:textId="77777777" w:rsidR="00121E37" w:rsidRDefault="00121E37" w:rsidP="00121E37">
      <w:pPr>
        <w:jc w:val="left"/>
      </w:pPr>
    </w:p>
    <w:p w14:paraId="4D559E0E" w14:textId="77777777" w:rsidR="00121E37" w:rsidRDefault="00121E37" w:rsidP="00121E37">
      <w:pPr>
        <w:jc w:val="left"/>
      </w:pPr>
    </w:p>
    <w:p w14:paraId="689D64B0" w14:textId="77777777" w:rsidR="00121E37" w:rsidRDefault="00121E37" w:rsidP="00121E37">
      <w:pPr>
        <w:jc w:val="left"/>
      </w:pPr>
    </w:p>
    <w:p w14:paraId="792C9976" w14:textId="77777777" w:rsidR="00121E37" w:rsidRDefault="00121E37" w:rsidP="00121E37">
      <w:pPr>
        <w:jc w:val="left"/>
      </w:pPr>
    </w:p>
    <w:p w14:paraId="3F0848CA" w14:textId="77777777" w:rsidR="00121E37" w:rsidRDefault="00121E37" w:rsidP="00121E37">
      <w:pPr>
        <w:jc w:val="left"/>
      </w:pPr>
    </w:p>
    <w:p w14:paraId="3BDD5037" w14:textId="77777777" w:rsidR="00121E37" w:rsidRDefault="00121E37" w:rsidP="00121E37">
      <w:pPr>
        <w:jc w:val="left"/>
      </w:pPr>
    </w:p>
    <w:p w14:paraId="345B17DC" w14:textId="77777777" w:rsidR="00121E37" w:rsidRDefault="00121E37" w:rsidP="00121E37">
      <w:pPr>
        <w:jc w:val="left"/>
      </w:pPr>
    </w:p>
    <w:p w14:paraId="25AF3082" w14:textId="77777777" w:rsidR="00121E37" w:rsidRDefault="00121E37" w:rsidP="00121E37">
      <w:pPr>
        <w:jc w:val="left"/>
      </w:pPr>
    </w:p>
    <w:p w14:paraId="4CE4C00C" w14:textId="77777777" w:rsidR="00121E37" w:rsidRDefault="00121E37" w:rsidP="00121E37">
      <w:pPr>
        <w:jc w:val="left"/>
      </w:pPr>
    </w:p>
    <w:p w14:paraId="7EA85782" w14:textId="77777777" w:rsidR="00121E37" w:rsidRDefault="00121E37" w:rsidP="00121E37">
      <w:pPr>
        <w:jc w:val="left"/>
      </w:pPr>
    </w:p>
    <w:p w14:paraId="1B321D8D" w14:textId="77777777" w:rsidR="00121E37" w:rsidRDefault="00121E37" w:rsidP="00121E37">
      <w:pPr>
        <w:jc w:val="left"/>
      </w:pPr>
    </w:p>
    <w:p w14:paraId="6CA45F7F" w14:textId="77777777" w:rsidR="00121E37" w:rsidRDefault="00121E37" w:rsidP="00121E37">
      <w:pPr>
        <w:jc w:val="left"/>
      </w:pPr>
    </w:p>
    <w:p w14:paraId="78F06A98" w14:textId="77777777" w:rsidR="00121E37" w:rsidRDefault="00121E37" w:rsidP="00121E37">
      <w:pPr>
        <w:jc w:val="left"/>
      </w:pPr>
    </w:p>
    <w:p w14:paraId="3A3632F1" w14:textId="77777777" w:rsidR="00121E37" w:rsidRDefault="00121E37" w:rsidP="00121E37">
      <w:pPr>
        <w:jc w:val="left"/>
      </w:pPr>
    </w:p>
    <w:p w14:paraId="4C4D2CC7" w14:textId="77777777" w:rsidR="00121E37" w:rsidRDefault="00121E37" w:rsidP="00121E37">
      <w:pPr>
        <w:jc w:val="left"/>
      </w:pPr>
    </w:p>
    <w:p w14:paraId="47BBB758" w14:textId="77777777" w:rsidR="00121E37" w:rsidRDefault="00121E37" w:rsidP="00121E37">
      <w:pPr>
        <w:jc w:val="left"/>
      </w:pPr>
    </w:p>
    <w:p w14:paraId="077577C6" w14:textId="77777777" w:rsidR="00121E37" w:rsidRDefault="00121E37" w:rsidP="00121E37">
      <w:pPr>
        <w:jc w:val="left"/>
      </w:pPr>
    </w:p>
    <w:p w14:paraId="4080A160" w14:textId="77777777" w:rsidR="00121E37" w:rsidRDefault="00121E37" w:rsidP="00121E37">
      <w:pPr>
        <w:jc w:val="left"/>
      </w:pPr>
    </w:p>
    <w:p w14:paraId="21BBAD6E" w14:textId="77777777" w:rsidR="00121E37" w:rsidRDefault="00121E37" w:rsidP="00121E37">
      <w:pPr>
        <w:jc w:val="left"/>
      </w:pPr>
    </w:p>
    <w:p w14:paraId="37F9085D" w14:textId="77777777" w:rsidR="00121E37" w:rsidRDefault="00121E37" w:rsidP="00121E37">
      <w:pPr>
        <w:jc w:val="left"/>
      </w:pPr>
    </w:p>
    <w:p w14:paraId="67C2A27D" w14:textId="77777777" w:rsidR="00121E37" w:rsidRDefault="00121E37" w:rsidP="00121E37">
      <w:pPr>
        <w:jc w:val="left"/>
      </w:pPr>
    </w:p>
    <w:p w14:paraId="30E072EC" w14:textId="77777777" w:rsidR="00121E37" w:rsidRDefault="00121E37" w:rsidP="00121E37">
      <w:pPr>
        <w:jc w:val="left"/>
      </w:pPr>
    </w:p>
    <w:p w14:paraId="2DA59596" w14:textId="77777777" w:rsidR="00121E37" w:rsidRDefault="00121E37" w:rsidP="00121E37">
      <w:pPr>
        <w:jc w:val="left"/>
      </w:pPr>
    </w:p>
    <w:p w14:paraId="44686AC4" w14:textId="77777777" w:rsidR="00121E37" w:rsidRDefault="00121E37" w:rsidP="00121E37">
      <w:pPr>
        <w:jc w:val="left"/>
      </w:pPr>
    </w:p>
    <w:p w14:paraId="74D4C1C8" w14:textId="77777777" w:rsidR="00121E37" w:rsidRDefault="00121E37" w:rsidP="00121E37">
      <w:pPr>
        <w:jc w:val="left"/>
      </w:pPr>
    </w:p>
    <w:p w14:paraId="211B1B08" w14:textId="77777777" w:rsidR="00121E37" w:rsidRDefault="00121E37" w:rsidP="00121E37">
      <w:pPr>
        <w:jc w:val="left"/>
      </w:pPr>
    </w:p>
    <w:p w14:paraId="27E8C1AC" w14:textId="77777777" w:rsidR="00121E37" w:rsidRDefault="00121E37" w:rsidP="00121E37">
      <w:pPr>
        <w:jc w:val="left"/>
      </w:pPr>
    </w:p>
    <w:p w14:paraId="275AAD11" w14:textId="77777777" w:rsidR="00121E37" w:rsidRDefault="00121E37" w:rsidP="00121E37">
      <w:pPr>
        <w:jc w:val="left"/>
      </w:pPr>
    </w:p>
    <w:p w14:paraId="5CAE26E3" w14:textId="77777777" w:rsidR="00121E37" w:rsidRDefault="00121E37" w:rsidP="00121E37">
      <w:pPr>
        <w:jc w:val="left"/>
      </w:pPr>
    </w:p>
    <w:p w14:paraId="2016B7C5" w14:textId="77777777" w:rsidR="00121E37" w:rsidRDefault="00121E37" w:rsidP="00121E37">
      <w:pPr>
        <w:jc w:val="left"/>
      </w:pPr>
    </w:p>
    <w:p w14:paraId="2294CA39" w14:textId="77777777" w:rsidR="00121E37" w:rsidRDefault="00121E37" w:rsidP="00121E37">
      <w:pPr>
        <w:jc w:val="left"/>
      </w:pPr>
    </w:p>
    <w:p w14:paraId="411EB563" w14:textId="77777777" w:rsidR="00121E37" w:rsidRDefault="00121E37" w:rsidP="00121E37">
      <w:pPr>
        <w:jc w:val="left"/>
      </w:pPr>
    </w:p>
    <w:p w14:paraId="52217825" w14:textId="77777777" w:rsidR="00121E37" w:rsidRDefault="00121E37" w:rsidP="00121E37">
      <w:pPr>
        <w:jc w:val="left"/>
      </w:pPr>
    </w:p>
    <w:p w14:paraId="690B13D5" w14:textId="77777777" w:rsidR="00121E37" w:rsidRDefault="00121E37" w:rsidP="00121E37">
      <w:pPr>
        <w:jc w:val="left"/>
      </w:pPr>
    </w:p>
    <w:p w14:paraId="6904BDE6" w14:textId="77777777" w:rsidR="00121E37" w:rsidRDefault="00121E37" w:rsidP="00121E37">
      <w:pPr>
        <w:jc w:val="left"/>
      </w:pPr>
    </w:p>
    <w:p w14:paraId="75F6137E" w14:textId="77777777" w:rsidR="00121E37" w:rsidRDefault="00121E37" w:rsidP="00121E37">
      <w:pPr>
        <w:jc w:val="left"/>
      </w:pPr>
    </w:p>
    <w:p w14:paraId="7C56BB09" w14:textId="77777777" w:rsidR="00121E37" w:rsidRDefault="00121E37" w:rsidP="00121E37">
      <w:pPr>
        <w:jc w:val="left"/>
      </w:pPr>
    </w:p>
    <w:p w14:paraId="265248A0" w14:textId="77777777" w:rsidR="00121E37" w:rsidRDefault="00121E37" w:rsidP="00121E37">
      <w:pPr>
        <w:jc w:val="left"/>
      </w:pPr>
    </w:p>
    <w:p w14:paraId="3DB8DB72" w14:textId="77777777" w:rsidR="00121E37" w:rsidRDefault="00121E37" w:rsidP="00121E37">
      <w:pPr>
        <w:jc w:val="left"/>
      </w:pPr>
    </w:p>
    <w:p w14:paraId="77C77C87" w14:textId="77777777" w:rsidR="00121E37" w:rsidRDefault="00121E37" w:rsidP="00121E37">
      <w:pPr>
        <w:jc w:val="left"/>
      </w:pPr>
    </w:p>
    <w:p w14:paraId="3B013843" w14:textId="77777777" w:rsidR="00121E37" w:rsidRDefault="00121E37" w:rsidP="00121E37">
      <w:pPr>
        <w:jc w:val="left"/>
      </w:pPr>
    </w:p>
    <w:p w14:paraId="38D82780" w14:textId="77777777" w:rsidR="00121E37" w:rsidRDefault="00121E37" w:rsidP="00121E37">
      <w:pPr>
        <w:jc w:val="left"/>
      </w:pPr>
    </w:p>
    <w:p w14:paraId="57702613" w14:textId="77777777" w:rsidR="00121E37" w:rsidRDefault="00121E37" w:rsidP="00121E37">
      <w:pPr>
        <w:jc w:val="left"/>
      </w:pPr>
    </w:p>
    <w:p w14:paraId="0471992C" w14:textId="77777777" w:rsidR="00121E37" w:rsidRDefault="00121E37" w:rsidP="00121E37">
      <w:pPr>
        <w:jc w:val="left"/>
      </w:pPr>
    </w:p>
    <w:p w14:paraId="150DE08A" w14:textId="77777777" w:rsidR="00121E37" w:rsidRDefault="00121E37" w:rsidP="00121E37">
      <w:pPr>
        <w:jc w:val="left"/>
      </w:pPr>
    </w:p>
    <w:p w14:paraId="506BC069" w14:textId="77777777" w:rsidR="00121E37" w:rsidRDefault="00121E37" w:rsidP="00121E37">
      <w:pPr>
        <w:jc w:val="left"/>
      </w:pPr>
    </w:p>
    <w:p w14:paraId="50C1516A" w14:textId="77777777" w:rsidR="00121E37" w:rsidRDefault="00121E37" w:rsidP="00121E37">
      <w:pPr>
        <w:jc w:val="left"/>
      </w:pPr>
    </w:p>
    <w:p w14:paraId="235D1E1C" w14:textId="77777777" w:rsidR="00121E37" w:rsidRDefault="00121E37" w:rsidP="00121E37">
      <w:pPr>
        <w:jc w:val="left"/>
      </w:pPr>
    </w:p>
    <w:p w14:paraId="4658E067" w14:textId="77777777" w:rsidR="00121E37" w:rsidRDefault="00121E37" w:rsidP="00121E37">
      <w:pPr>
        <w:jc w:val="left"/>
      </w:pPr>
    </w:p>
    <w:p w14:paraId="5AA5AD27" w14:textId="77777777" w:rsidR="00121E37" w:rsidRDefault="00121E37" w:rsidP="00121E37">
      <w:pPr>
        <w:jc w:val="left"/>
      </w:pPr>
    </w:p>
    <w:p w14:paraId="20F093ED" w14:textId="77777777" w:rsidR="00121E37" w:rsidRDefault="00121E37" w:rsidP="00121E37">
      <w:pPr>
        <w:jc w:val="left"/>
      </w:pPr>
    </w:p>
    <w:p w14:paraId="4867AE02" w14:textId="77777777" w:rsidR="00121E37" w:rsidRDefault="00121E37" w:rsidP="00121E37">
      <w:pPr>
        <w:jc w:val="left"/>
      </w:pPr>
    </w:p>
    <w:p w14:paraId="4C8B646F" w14:textId="77777777" w:rsidR="00121E37" w:rsidRDefault="00121E37" w:rsidP="00121E37">
      <w:pPr>
        <w:jc w:val="left"/>
      </w:pPr>
    </w:p>
    <w:p w14:paraId="1A98CAC5" w14:textId="77777777" w:rsidR="00121E37" w:rsidRDefault="00121E37" w:rsidP="00121E37">
      <w:pPr>
        <w:jc w:val="left"/>
      </w:pPr>
    </w:p>
    <w:p w14:paraId="72A7B63D" w14:textId="77777777" w:rsidR="00121E37" w:rsidRDefault="00121E37" w:rsidP="00121E37">
      <w:pPr>
        <w:jc w:val="left"/>
      </w:pPr>
    </w:p>
    <w:p w14:paraId="270737B9" w14:textId="77777777" w:rsidR="00121E37" w:rsidRDefault="00121E37" w:rsidP="00121E37">
      <w:pPr>
        <w:jc w:val="left"/>
      </w:pPr>
    </w:p>
    <w:p w14:paraId="5AF18DE5" w14:textId="77777777" w:rsidR="00121E37" w:rsidRDefault="00121E37" w:rsidP="00121E37">
      <w:pPr>
        <w:jc w:val="left"/>
      </w:pPr>
    </w:p>
    <w:p w14:paraId="7FDD7449" w14:textId="77777777" w:rsidR="00121E37" w:rsidRDefault="00121E37" w:rsidP="00121E37">
      <w:pPr>
        <w:jc w:val="left"/>
      </w:pPr>
    </w:p>
    <w:p w14:paraId="6DC31C83" w14:textId="77777777" w:rsidR="00121E37" w:rsidRDefault="00121E37" w:rsidP="00121E37">
      <w:pPr>
        <w:jc w:val="left"/>
      </w:pPr>
    </w:p>
    <w:p w14:paraId="7129C180" w14:textId="77777777" w:rsidR="00121E37" w:rsidRDefault="00121E37" w:rsidP="00121E37">
      <w:pPr>
        <w:jc w:val="left"/>
      </w:pPr>
    </w:p>
    <w:p w14:paraId="69F14BB3" w14:textId="77777777" w:rsidR="00121E37" w:rsidRDefault="00121E37" w:rsidP="00121E37">
      <w:pPr>
        <w:jc w:val="left"/>
      </w:pPr>
    </w:p>
    <w:p w14:paraId="68F20A23" w14:textId="77777777" w:rsidR="00121E37" w:rsidRDefault="00121E37" w:rsidP="00121E37">
      <w:pPr>
        <w:jc w:val="left"/>
      </w:pPr>
    </w:p>
    <w:p w14:paraId="287BC113" w14:textId="77777777" w:rsidR="00121E37" w:rsidRDefault="00121E37" w:rsidP="00121E37">
      <w:pPr>
        <w:jc w:val="left"/>
      </w:pPr>
    </w:p>
    <w:p w14:paraId="2EAAC002" w14:textId="77777777" w:rsidR="00121E37" w:rsidRDefault="00121E37" w:rsidP="00121E37">
      <w:pPr>
        <w:jc w:val="left"/>
      </w:pPr>
    </w:p>
    <w:p w14:paraId="6794D8DA" w14:textId="77777777" w:rsidR="00121E37" w:rsidRDefault="00121E37" w:rsidP="00121E37">
      <w:pPr>
        <w:jc w:val="left"/>
      </w:pPr>
    </w:p>
    <w:p w14:paraId="54501203" w14:textId="77777777" w:rsidR="00121E37" w:rsidRDefault="00121E37" w:rsidP="00121E37">
      <w:pPr>
        <w:jc w:val="left"/>
      </w:pPr>
    </w:p>
    <w:p w14:paraId="1ECFEFBC" w14:textId="77777777" w:rsidR="00121E37" w:rsidRDefault="00121E37" w:rsidP="00121E37">
      <w:pPr>
        <w:jc w:val="left"/>
      </w:pPr>
    </w:p>
    <w:p w14:paraId="2A2CAF54" w14:textId="77777777" w:rsidR="00121E37" w:rsidRDefault="00121E37" w:rsidP="00121E37">
      <w:pPr>
        <w:jc w:val="left"/>
      </w:pPr>
    </w:p>
    <w:p w14:paraId="0F4EED8E" w14:textId="77777777" w:rsidR="00121E37" w:rsidRDefault="00121E37" w:rsidP="00121E37">
      <w:pPr>
        <w:jc w:val="left"/>
      </w:pPr>
    </w:p>
    <w:p w14:paraId="61FC115D" w14:textId="77777777" w:rsidR="00121E37" w:rsidRDefault="00121E37" w:rsidP="00121E37">
      <w:pPr>
        <w:jc w:val="left"/>
      </w:pPr>
    </w:p>
    <w:p w14:paraId="1E330024" w14:textId="77777777" w:rsidR="00121E37" w:rsidRDefault="00121E37" w:rsidP="00121E37">
      <w:pPr>
        <w:jc w:val="left"/>
      </w:pPr>
    </w:p>
    <w:p w14:paraId="25993960" w14:textId="77777777" w:rsidR="00121E37" w:rsidRDefault="00121E37" w:rsidP="00121E37">
      <w:pPr>
        <w:jc w:val="left"/>
      </w:pPr>
    </w:p>
    <w:p w14:paraId="023AD89E" w14:textId="77777777" w:rsidR="00121E37" w:rsidRDefault="00121E37" w:rsidP="00121E37">
      <w:pPr>
        <w:jc w:val="left"/>
      </w:pPr>
    </w:p>
    <w:p w14:paraId="2694D67A" w14:textId="77777777" w:rsidR="00121E37" w:rsidRDefault="00121E37" w:rsidP="00121E37">
      <w:pPr>
        <w:jc w:val="left"/>
      </w:pPr>
    </w:p>
    <w:p w14:paraId="36F4DF30" w14:textId="77777777" w:rsidR="00121E37" w:rsidRDefault="00121E37" w:rsidP="00121E37">
      <w:pPr>
        <w:jc w:val="left"/>
      </w:pPr>
    </w:p>
    <w:p w14:paraId="6B230F40" w14:textId="77777777" w:rsidR="00121E37" w:rsidRDefault="00121E37" w:rsidP="00121E37">
      <w:pPr>
        <w:jc w:val="left"/>
      </w:pPr>
    </w:p>
    <w:p w14:paraId="3B0CE9C9" w14:textId="77777777" w:rsidR="00121E37" w:rsidRDefault="00121E37" w:rsidP="00121E37">
      <w:pPr>
        <w:jc w:val="left"/>
      </w:pPr>
    </w:p>
    <w:p w14:paraId="79718E45" w14:textId="77777777" w:rsidR="00121E37" w:rsidRDefault="00121E37" w:rsidP="00121E37">
      <w:pPr>
        <w:jc w:val="left"/>
      </w:pPr>
    </w:p>
    <w:p w14:paraId="146BED7F" w14:textId="77777777" w:rsidR="00121E37" w:rsidRDefault="00121E37" w:rsidP="00121E37">
      <w:pPr>
        <w:jc w:val="left"/>
      </w:pPr>
    </w:p>
    <w:p w14:paraId="0B82E181" w14:textId="77777777" w:rsidR="00121E37" w:rsidRDefault="00121E37" w:rsidP="00121E37">
      <w:pPr>
        <w:jc w:val="left"/>
      </w:pPr>
    </w:p>
    <w:p w14:paraId="3711C677" w14:textId="77777777" w:rsidR="00121E37" w:rsidRDefault="00121E37" w:rsidP="00121E37">
      <w:pPr>
        <w:jc w:val="left"/>
      </w:pPr>
    </w:p>
    <w:p w14:paraId="3FF78A56" w14:textId="77777777" w:rsidR="00121E37" w:rsidRDefault="00121E37" w:rsidP="00121E37">
      <w:pPr>
        <w:jc w:val="left"/>
      </w:pPr>
    </w:p>
    <w:p w14:paraId="1682ED8C" w14:textId="77777777" w:rsidR="00121E37" w:rsidRDefault="00121E37" w:rsidP="00121E37">
      <w:pPr>
        <w:jc w:val="left"/>
      </w:pPr>
    </w:p>
    <w:p w14:paraId="37DFC157" w14:textId="77777777" w:rsidR="00121E37" w:rsidRDefault="00121E37" w:rsidP="00121E37">
      <w:pPr>
        <w:jc w:val="left"/>
      </w:pPr>
    </w:p>
    <w:p w14:paraId="1E090A43" w14:textId="77777777" w:rsidR="00121E37" w:rsidRDefault="00121E37" w:rsidP="00121E37">
      <w:pPr>
        <w:jc w:val="left"/>
      </w:pPr>
    </w:p>
    <w:p w14:paraId="5BDB7625" w14:textId="77777777" w:rsidR="00121E37" w:rsidRDefault="00121E37" w:rsidP="00121E37">
      <w:pPr>
        <w:jc w:val="left"/>
      </w:pPr>
    </w:p>
    <w:p w14:paraId="0D504010" w14:textId="77777777" w:rsidR="00121E37" w:rsidRDefault="00121E37" w:rsidP="00121E37">
      <w:pPr>
        <w:jc w:val="left"/>
      </w:pPr>
    </w:p>
    <w:p w14:paraId="5AB65863" w14:textId="77777777" w:rsidR="00121E37" w:rsidRDefault="00121E37" w:rsidP="00121E37">
      <w:pPr>
        <w:jc w:val="left"/>
      </w:pPr>
    </w:p>
    <w:p w14:paraId="2069BF1C" w14:textId="77777777" w:rsidR="00121E37" w:rsidRDefault="00121E37" w:rsidP="00121E37">
      <w:pPr>
        <w:jc w:val="left"/>
      </w:pPr>
    </w:p>
    <w:p w14:paraId="13D5534A" w14:textId="77777777" w:rsidR="00121E37" w:rsidRDefault="00121E37" w:rsidP="00121E37">
      <w:pPr>
        <w:jc w:val="left"/>
      </w:pPr>
    </w:p>
    <w:p w14:paraId="79E9079C" w14:textId="77777777" w:rsidR="00121E37" w:rsidRDefault="00121E37" w:rsidP="00121E37">
      <w:pPr>
        <w:jc w:val="left"/>
      </w:pPr>
    </w:p>
    <w:p w14:paraId="7BD5E1AE" w14:textId="77777777" w:rsidR="00121E37" w:rsidRDefault="00121E37" w:rsidP="00121E37">
      <w:pPr>
        <w:jc w:val="left"/>
      </w:pPr>
    </w:p>
    <w:p w14:paraId="573FD3B6" w14:textId="77777777" w:rsidR="00121E37" w:rsidRDefault="00121E37" w:rsidP="00121E37">
      <w:pPr>
        <w:jc w:val="left"/>
      </w:pPr>
    </w:p>
    <w:p w14:paraId="46A9BE90" w14:textId="77777777" w:rsidR="00121E37" w:rsidRDefault="00121E37" w:rsidP="00121E37">
      <w:pPr>
        <w:jc w:val="left"/>
      </w:pPr>
    </w:p>
    <w:p w14:paraId="79008528" w14:textId="77777777" w:rsidR="00121E37" w:rsidRDefault="00121E37" w:rsidP="00121E37">
      <w:pPr>
        <w:jc w:val="left"/>
      </w:pPr>
    </w:p>
    <w:p w14:paraId="2401507C" w14:textId="77777777" w:rsidR="00121E37" w:rsidRDefault="00121E37" w:rsidP="00121E37">
      <w:pPr>
        <w:jc w:val="left"/>
      </w:pPr>
    </w:p>
    <w:p w14:paraId="61796FC0" w14:textId="77777777" w:rsidR="00121E37" w:rsidRDefault="00121E37" w:rsidP="00121E37">
      <w:pPr>
        <w:jc w:val="left"/>
      </w:pPr>
    </w:p>
    <w:p w14:paraId="0AC0F644" w14:textId="77777777" w:rsidR="00121E37" w:rsidRDefault="00121E37" w:rsidP="00121E37">
      <w:pPr>
        <w:jc w:val="left"/>
      </w:pPr>
    </w:p>
    <w:p w14:paraId="27B43631" w14:textId="77777777" w:rsidR="00121E37" w:rsidRDefault="00121E37" w:rsidP="00121E37">
      <w:pPr>
        <w:jc w:val="left"/>
      </w:pPr>
    </w:p>
    <w:p w14:paraId="478FC513" w14:textId="77777777" w:rsidR="00121E37" w:rsidRDefault="00121E37" w:rsidP="00121E37">
      <w:pPr>
        <w:jc w:val="left"/>
      </w:pPr>
    </w:p>
    <w:sectPr w:rsidR="00121E37" w:rsidSect="00874C2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1B852" w14:textId="77777777" w:rsidR="0041112E" w:rsidRDefault="0041112E" w:rsidP="00874C27">
      <w:r>
        <w:separator/>
      </w:r>
    </w:p>
  </w:endnote>
  <w:endnote w:type="continuationSeparator" w:id="0">
    <w:p w14:paraId="0CDD580E" w14:textId="77777777" w:rsidR="0041112E" w:rsidRDefault="0041112E" w:rsidP="0087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D93B3" w14:textId="77777777" w:rsidR="0041112E" w:rsidRDefault="0041112E" w:rsidP="00874C27">
      <w:r>
        <w:separator/>
      </w:r>
    </w:p>
  </w:footnote>
  <w:footnote w:type="continuationSeparator" w:id="0">
    <w:p w14:paraId="6D9C78B8" w14:textId="77777777" w:rsidR="0041112E" w:rsidRDefault="0041112E" w:rsidP="00874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259BA" w14:textId="77777777" w:rsidR="00874C27" w:rsidRDefault="00CC60A8">
    <w:pPr>
      <w:pStyle w:val="Header"/>
    </w:pPr>
    <w:r>
      <w:rPr>
        <w:noProof/>
      </w:rPr>
      <w:pict w14:anchorId="74257E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5270297" o:spid="_x0000_s2050" type="#_x0000_t136" style="position:absolute;left:0;text-align:left;margin-left:0;margin-top:0;width:527pt;height:210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32D1" w14:textId="77777777" w:rsidR="00874C27" w:rsidRDefault="00CC60A8">
    <w:pPr>
      <w:pStyle w:val="Header"/>
    </w:pPr>
    <w:r>
      <w:rPr>
        <w:noProof/>
      </w:rPr>
      <w:pict w14:anchorId="5D67E9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5270298" o:spid="_x0000_s2051" type="#_x0000_t136" style="position:absolute;left:0;text-align:left;margin-left:0;margin-top:0;width:527pt;height:210.8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DCD6" w14:textId="77777777" w:rsidR="00874C27" w:rsidRDefault="00CC60A8">
    <w:pPr>
      <w:pStyle w:val="Header"/>
    </w:pPr>
    <w:r>
      <w:rPr>
        <w:noProof/>
      </w:rPr>
      <w:pict w14:anchorId="7678DE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5270296" o:spid="_x0000_s2049" type="#_x0000_t136" style="position:absolute;left:0;text-align:left;margin-left:0;margin-top:0;width:527pt;height:210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3E41"/>
    <w:multiLevelType w:val="multilevel"/>
    <w:tmpl w:val="0CA20DB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" w15:restartNumberingAfterBreak="0">
    <w:nsid w:val="0F1E16E1"/>
    <w:multiLevelType w:val="hybridMultilevel"/>
    <w:tmpl w:val="BCD26566"/>
    <w:lvl w:ilvl="0" w:tplc="071278CC">
      <w:start w:val="1"/>
      <w:numFmt w:val="lowerRoman"/>
      <w:lvlText w:val="(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F4973"/>
    <w:multiLevelType w:val="multilevel"/>
    <w:tmpl w:val="0EAA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375814"/>
    <w:multiLevelType w:val="hybridMultilevel"/>
    <w:tmpl w:val="9E78EF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402A5"/>
    <w:multiLevelType w:val="hybridMultilevel"/>
    <w:tmpl w:val="65340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54FB0"/>
    <w:multiLevelType w:val="hybridMultilevel"/>
    <w:tmpl w:val="0714CEF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82795"/>
    <w:multiLevelType w:val="multilevel"/>
    <w:tmpl w:val="5F06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C311FE"/>
    <w:multiLevelType w:val="hybridMultilevel"/>
    <w:tmpl w:val="690426E0"/>
    <w:lvl w:ilvl="0" w:tplc="794E3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1757D"/>
    <w:multiLevelType w:val="hybridMultilevel"/>
    <w:tmpl w:val="B8901550"/>
    <w:lvl w:ilvl="0" w:tplc="071278CC">
      <w:start w:val="1"/>
      <w:numFmt w:val="lowerRoman"/>
      <w:lvlText w:val="(%1)"/>
      <w:lvlJc w:val="left"/>
      <w:pPr>
        <w:ind w:left="2422" w:hanging="720"/>
      </w:pPr>
      <w:rPr>
        <w:rFonts w:hint="default"/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7" w:hanging="360"/>
      </w:pPr>
    </w:lvl>
    <w:lvl w:ilvl="2" w:tplc="0809001B" w:tentative="1">
      <w:start w:val="1"/>
      <w:numFmt w:val="lowerRoman"/>
      <w:lvlText w:val="%3."/>
      <w:lvlJc w:val="right"/>
      <w:pPr>
        <w:ind w:left="2167" w:hanging="180"/>
      </w:pPr>
    </w:lvl>
    <w:lvl w:ilvl="3" w:tplc="0809000F" w:tentative="1">
      <w:start w:val="1"/>
      <w:numFmt w:val="decimal"/>
      <w:lvlText w:val="%4."/>
      <w:lvlJc w:val="left"/>
      <w:pPr>
        <w:ind w:left="2887" w:hanging="360"/>
      </w:pPr>
    </w:lvl>
    <w:lvl w:ilvl="4" w:tplc="08090019" w:tentative="1">
      <w:start w:val="1"/>
      <w:numFmt w:val="lowerLetter"/>
      <w:lvlText w:val="%5."/>
      <w:lvlJc w:val="left"/>
      <w:pPr>
        <w:ind w:left="3607" w:hanging="360"/>
      </w:pPr>
    </w:lvl>
    <w:lvl w:ilvl="5" w:tplc="0809001B" w:tentative="1">
      <w:start w:val="1"/>
      <w:numFmt w:val="lowerRoman"/>
      <w:lvlText w:val="%6."/>
      <w:lvlJc w:val="right"/>
      <w:pPr>
        <w:ind w:left="4327" w:hanging="180"/>
      </w:pPr>
    </w:lvl>
    <w:lvl w:ilvl="6" w:tplc="0809000F" w:tentative="1">
      <w:start w:val="1"/>
      <w:numFmt w:val="decimal"/>
      <w:lvlText w:val="%7."/>
      <w:lvlJc w:val="left"/>
      <w:pPr>
        <w:ind w:left="5047" w:hanging="360"/>
      </w:pPr>
    </w:lvl>
    <w:lvl w:ilvl="7" w:tplc="08090019" w:tentative="1">
      <w:start w:val="1"/>
      <w:numFmt w:val="lowerLetter"/>
      <w:lvlText w:val="%8."/>
      <w:lvlJc w:val="left"/>
      <w:pPr>
        <w:ind w:left="5767" w:hanging="360"/>
      </w:pPr>
    </w:lvl>
    <w:lvl w:ilvl="8" w:tplc="08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9" w15:restartNumberingAfterBreak="0">
    <w:nsid w:val="52C16ECD"/>
    <w:multiLevelType w:val="hybridMultilevel"/>
    <w:tmpl w:val="92DCA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F3290"/>
    <w:multiLevelType w:val="hybridMultilevel"/>
    <w:tmpl w:val="D884CD00"/>
    <w:lvl w:ilvl="0" w:tplc="F5E620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A59F2"/>
    <w:multiLevelType w:val="hybridMultilevel"/>
    <w:tmpl w:val="C07CC5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9A5169"/>
    <w:multiLevelType w:val="hybridMultilevel"/>
    <w:tmpl w:val="CCA21E7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64C22F8F"/>
    <w:multiLevelType w:val="hybridMultilevel"/>
    <w:tmpl w:val="909C4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A6E1D"/>
    <w:multiLevelType w:val="hybridMultilevel"/>
    <w:tmpl w:val="2BF81936"/>
    <w:lvl w:ilvl="0" w:tplc="90549168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016F34"/>
    <w:multiLevelType w:val="hybridMultilevel"/>
    <w:tmpl w:val="D180CB1A"/>
    <w:lvl w:ilvl="0" w:tplc="0809001B">
      <w:start w:val="1"/>
      <w:numFmt w:val="lowerRoman"/>
      <w:lvlText w:val="%1."/>
      <w:lvlJc w:val="righ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70B63381"/>
    <w:multiLevelType w:val="hybridMultilevel"/>
    <w:tmpl w:val="C556F878"/>
    <w:lvl w:ilvl="0" w:tplc="071278CC">
      <w:start w:val="1"/>
      <w:numFmt w:val="lowerRoman"/>
      <w:lvlText w:val="(%1)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B62F7"/>
    <w:multiLevelType w:val="hybridMultilevel"/>
    <w:tmpl w:val="C5F03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96191">
    <w:abstractNumId w:val="8"/>
  </w:num>
  <w:num w:numId="2" w16cid:durableId="1298299234">
    <w:abstractNumId w:val="7"/>
  </w:num>
  <w:num w:numId="3" w16cid:durableId="165638209">
    <w:abstractNumId w:val="0"/>
  </w:num>
  <w:num w:numId="4" w16cid:durableId="1222251551">
    <w:abstractNumId w:val="5"/>
  </w:num>
  <w:num w:numId="5" w16cid:durableId="917178045">
    <w:abstractNumId w:val="10"/>
  </w:num>
  <w:num w:numId="6" w16cid:durableId="461457725">
    <w:abstractNumId w:val="14"/>
  </w:num>
  <w:num w:numId="7" w16cid:durableId="1235165695">
    <w:abstractNumId w:val="16"/>
  </w:num>
  <w:num w:numId="8" w16cid:durableId="1462530698">
    <w:abstractNumId w:val="11"/>
  </w:num>
  <w:num w:numId="9" w16cid:durableId="1966495996">
    <w:abstractNumId w:val="4"/>
  </w:num>
  <w:num w:numId="10" w16cid:durableId="27461294">
    <w:abstractNumId w:val="17"/>
  </w:num>
  <w:num w:numId="11" w16cid:durableId="1154948740">
    <w:abstractNumId w:val="6"/>
  </w:num>
  <w:num w:numId="12" w16cid:durableId="1882589049">
    <w:abstractNumId w:val="2"/>
  </w:num>
  <w:num w:numId="13" w16cid:durableId="991257484">
    <w:abstractNumId w:val="13"/>
  </w:num>
  <w:num w:numId="14" w16cid:durableId="693308797">
    <w:abstractNumId w:val="12"/>
  </w:num>
  <w:num w:numId="15" w16cid:durableId="1079448367">
    <w:abstractNumId w:val="3"/>
  </w:num>
  <w:num w:numId="16" w16cid:durableId="1272779613">
    <w:abstractNumId w:val="1"/>
  </w:num>
  <w:num w:numId="17" w16cid:durableId="1134450008">
    <w:abstractNumId w:val="15"/>
  </w:num>
  <w:num w:numId="18" w16cid:durableId="1405111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2E"/>
    <w:rsid w:val="000205F4"/>
    <w:rsid w:val="00045E6A"/>
    <w:rsid w:val="00055378"/>
    <w:rsid w:val="00057548"/>
    <w:rsid w:val="00061D5D"/>
    <w:rsid w:val="000C1C85"/>
    <w:rsid w:val="00103B20"/>
    <w:rsid w:val="00121E37"/>
    <w:rsid w:val="001408B3"/>
    <w:rsid w:val="00167CA5"/>
    <w:rsid w:val="001A2117"/>
    <w:rsid w:val="001A2E6B"/>
    <w:rsid w:val="001B047C"/>
    <w:rsid w:val="001B33A9"/>
    <w:rsid w:val="001E0C11"/>
    <w:rsid w:val="001F6AD9"/>
    <w:rsid w:val="001F7248"/>
    <w:rsid w:val="00215E50"/>
    <w:rsid w:val="002726EF"/>
    <w:rsid w:val="002914E3"/>
    <w:rsid w:val="002C0506"/>
    <w:rsid w:val="003723B5"/>
    <w:rsid w:val="00372A42"/>
    <w:rsid w:val="00385F53"/>
    <w:rsid w:val="003D44C7"/>
    <w:rsid w:val="003E0AF0"/>
    <w:rsid w:val="003E55BD"/>
    <w:rsid w:val="00400B3D"/>
    <w:rsid w:val="0041112E"/>
    <w:rsid w:val="0046459F"/>
    <w:rsid w:val="00474517"/>
    <w:rsid w:val="004C3FC4"/>
    <w:rsid w:val="0050665F"/>
    <w:rsid w:val="00576B54"/>
    <w:rsid w:val="005C1EBF"/>
    <w:rsid w:val="005D0776"/>
    <w:rsid w:val="005F717B"/>
    <w:rsid w:val="00652D66"/>
    <w:rsid w:val="006B3C4F"/>
    <w:rsid w:val="006B5F26"/>
    <w:rsid w:val="006C1D64"/>
    <w:rsid w:val="006C1EA7"/>
    <w:rsid w:val="006D2FAB"/>
    <w:rsid w:val="006F505D"/>
    <w:rsid w:val="00722AFA"/>
    <w:rsid w:val="0075396D"/>
    <w:rsid w:val="007609E0"/>
    <w:rsid w:val="007829B1"/>
    <w:rsid w:val="007E5CC3"/>
    <w:rsid w:val="008431E8"/>
    <w:rsid w:val="00860CEF"/>
    <w:rsid w:val="00874C27"/>
    <w:rsid w:val="008C035A"/>
    <w:rsid w:val="008C4117"/>
    <w:rsid w:val="00900B5A"/>
    <w:rsid w:val="00906197"/>
    <w:rsid w:val="009A01C7"/>
    <w:rsid w:val="009D3CDC"/>
    <w:rsid w:val="009D5E58"/>
    <w:rsid w:val="009F35A9"/>
    <w:rsid w:val="00A02671"/>
    <w:rsid w:val="00A14BF8"/>
    <w:rsid w:val="00A70311"/>
    <w:rsid w:val="00AA49F9"/>
    <w:rsid w:val="00AE3015"/>
    <w:rsid w:val="00AE5EEA"/>
    <w:rsid w:val="00B25BB2"/>
    <w:rsid w:val="00BC40B0"/>
    <w:rsid w:val="00C163F4"/>
    <w:rsid w:val="00C34962"/>
    <w:rsid w:val="00C458C6"/>
    <w:rsid w:val="00C479CF"/>
    <w:rsid w:val="00C506C6"/>
    <w:rsid w:val="00CA4BC9"/>
    <w:rsid w:val="00CB3C68"/>
    <w:rsid w:val="00CC60A8"/>
    <w:rsid w:val="00CD4355"/>
    <w:rsid w:val="00D21DC3"/>
    <w:rsid w:val="00D47550"/>
    <w:rsid w:val="00D47ABE"/>
    <w:rsid w:val="00D57E73"/>
    <w:rsid w:val="00D72529"/>
    <w:rsid w:val="00DB702A"/>
    <w:rsid w:val="00DF039E"/>
    <w:rsid w:val="00DF7C83"/>
    <w:rsid w:val="00E02A7C"/>
    <w:rsid w:val="00E26263"/>
    <w:rsid w:val="00E66646"/>
    <w:rsid w:val="00E95A85"/>
    <w:rsid w:val="00EB12F7"/>
    <w:rsid w:val="00ED5365"/>
    <w:rsid w:val="00ED6204"/>
    <w:rsid w:val="00F04581"/>
    <w:rsid w:val="00F06C8F"/>
    <w:rsid w:val="00F34495"/>
    <w:rsid w:val="00FA60FB"/>
    <w:rsid w:val="00FD139F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E1ED508"/>
  <w15:chartTrackingRefBased/>
  <w15:docId w15:val="{211B7EC2-5E8B-4C19-84DD-2432DB74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C27"/>
    <w:pPr>
      <w:spacing w:after="0" w:line="240" w:lineRule="auto"/>
      <w:jc w:val="center"/>
    </w:pPr>
    <w:rPr>
      <w:rFonts w:ascii="Cambria" w:eastAsia="Times New Roman" w:hAnsi="Cambria" w:cs="Times New Roman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1E0C11"/>
    <w:pPr>
      <w:keepNext/>
      <w:tabs>
        <w:tab w:val="left" w:pos="3600"/>
        <w:tab w:val="left" w:pos="7200"/>
      </w:tabs>
      <w:overflowPunct w:val="0"/>
      <w:autoSpaceDE w:val="0"/>
      <w:autoSpaceDN w:val="0"/>
      <w:adjustRightInd w:val="0"/>
      <w:jc w:val="both"/>
      <w:outlineLvl w:val="3"/>
    </w:pPr>
    <w:rPr>
      <w:rFonts w:ascii="Arial" w:hAnsi="Arial" w:cs="Arial"/>
      <w:sz w:val="44"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C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C27"/>
    <w:rPr>
      <w:rFonts w:ascii="Cambria" w:eastAsia="Times New Roman" w:hAnsi="Cambria" w:cs="Times New Roman"/>
      <w:b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874C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C27"/>
    <w:rPr>
      <w:rFonts w:ascii="Cambria" w:eastAsia="Times New Roman" w:hAnsi="Cambria" w:cs="Times New Roman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F34495"/>
    <w:pPr>
      <w:ind w:left="720"/>
    </w:pPr>
  </w:style>
  <w:style w:type="character" w:customStyle="1" w:styleId="Heading4Char">
    <w:name w:val="Heading 4 Char"/>
    <w:basedOn w:val="DefaultParagraphFont"/>
    <w:link w:val="Heading4"/>
    <w:rsid w:val="001E0C11"/>
    <w:rPr>
      <w:rFonts w:ascii="Arial" w:eastAsia="Times New Roman" w:hAnsi="Arial" w:cs="Arial"/>
      <w:b/>
      <w:sz w:val="44"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uiPriority w:val="39"/>
    <w:rsid w:val="0078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C4117"/>
    <w:pPr>
      <w:spacing w:before="100" w:beforeAutospacing="1" w:after="100" w:afterAutospacing="1"/>
      <w:jc w:val="left"/>
    </w:pPr>
    <w:rPr>
      <w:rFonts w:ascii="Times New Roman" w:hAnsi="Times New Roman"/>
      <w:b w:val="0"/>
      <w:sz w:val="24"/>
      <w:lang w:eastAsia="en-GB"/>
    </w:rPr>
  </w:style>
  <w:style w:type="paragraph" w:customStyle="1" w:styleId="paragraph">
    <w:name w:val="paragraph"/>
    <w:basedOn w:val="Normal"/>
    <w:rsid w:val="009D3CDC"/>
    <w:pPr>
      <w:spacing w:before="100" w:beforeAutospacing="1" w:after="100" w:afterAutospacing="1"/>
      <w:jc w:val="left"/>
    </w:pPr>
    <w:rPr>
      <w:rFonts w:ascii="Times New Roman" w:hAnsi="Times New Roman"/>
      <w:b w:val="0"/>
      <w:sz w:val="24"/>
      <w:lang w:eastAsia="en-GB"/>
    </w:rPr>
  </w:style>
  <w:style w:type="character" w:customStyle="1" w:styleId="normaltextrun">
    <w:name w:val="normaltextrun"/>
    <w:basedOn w:val="DefaultParagraphFont"/>
    <w:rsid w:val="009D3CDC"/>
  </w:style>
  <w:style w:type="character" w:customStyle="1" w:styleId="eop">
    <w:name w:val="eop"/>
    <w:basedOn w:val="DefaultParagraphFont"/>
    <w:rsid w:val="009D3CDC"/>
  </w:style>
  <w:style w:type="character" w:customStyle="1" w:styleId="tabchar">
    <w:name w:val="tabchar"/>
    <w:basedOn w:val="DefaultParagraphFont"/>
    <w:rsid w:val="009D3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3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ndwick%20Community%20Council%20Clerk\Agenda%20&amp;%20Minutes\Templates\MInute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 format</Template>
  <TotalTime>17</TotalTime>
  <Pages>5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Grieve</dc:creator>
  <cp:keywords/>
  <dc:description/>
  <cp:lastModifiedBy>Grieve Family</cp:lastModifiedBy>
  <cp:revision>3</cp:revision>
  <cp:lastPrinted>2022-06-09T08:52:00Z</cp:lastPrinted>
  <dcterms:created xsi:type="dcterms:W3CDTF">2022-10-14T18:49:00Z</dcterms:created>
  <dcterms:modified xsi:type="dcterms:W3CDTF">2022-10-25T20:46:00Z</dcterms:modified>
</cp:coreProperties>
</file>